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6" w:rsidRDefault="00590C96" w:rsidP="00001996">
      <w:pPr>
        <w:pStyle w:val="Heading2"/>
        <w:ind w:left="0" w:firstLine="0"/>
        <w:rPr>
          <w:b w:val="0"/>
          <w:szCs w:val="24"/>
        </w:rPr>
      </w:pPr>
      <w:r>
        <w:rPr>
          <w:b w:val="0"/>
          <w:szCs w:val="24"/>
        </w:rPr>
        <w:t>Ханты-Мансийский автономный округ - Югра</w:t>
      </w:r>
    </w:p>
    <w:p w:rsidR="00590C96" w:rsidRDefault="00590C96" w:rsidP="00001996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590C96" w:rsidRDefault="00590C96" w:rsidP="00001996">
      <w:pPr>
        <w:pStyle w:val="Heading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590C96" w:rsidRDefault="00590C96" w:rsidP="00001996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590C96" w:rsidRDefault="00590C96" w:rsidP="00001996">
      <w:pPr>
        <w:pStyle w:val="BlockText"/>
        <w:jc w:val="center"/>
      </w:pPr>
      <w:r>
        <w:t>МУНИЦИПАЛЬНОЕ БЮДЖЕТНОЕ</w:t>
      </w:r>
    </w:p>
    <w:p w:rsidR="00590C96" w:rsidRDefault="00590C96" w:rsidP="00001996">
      <w:pPr>
        <w:pStyle w:val="Heading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590C96" w:rsidRDefault="00590C96" w:rsidP="00001996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590C96" w:rsidRDefault="00590C96" w:rsidP="00001996">
      <w:pPr>
        <w:rPr>
          <w:bCs/>
          <w:szCs w:val="32"/>
        </w:rPr>
      </w:pPr>
      <w:r>
        <w:t xml:space="preserve">                                                     ПРИКАЗ</w:t>
      </w:r>
    </w:p>
    <w:p w:rsidR="00590C96" w:rsidRDefault="00590C96" w:rsidP="00001996">
      <w:pPr>
        <w:pStyle w:val="Heading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ул. Таёжная , 18, с.п.. Ваховск,  Нижневартовский район, Ханты-Мансийский автономный округ – Югра</w:t>
      </w:r>
    </w:p>
    <w:p w:rsidR="00590C96" w:rsidRDefault="00590C96" w:rsidP="00001996">
      <w:pPr>
        <w:pStyle w:val="Heading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590C96" w:rsidRDefault="00590C96" w:rsidP="00001996">
      <w:pPr>
        <w:pStyle w:val="Heading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21-60-97 ,  </w:t>
      </w:r>
      <w:r>
        <w:rPr>
          <w:b w:val="0"/>
          <w:bCs/>
          <w:sz w:val="20"/>
          <w:lang w:val="en-US"/>
        </w:rPr>
        <w:t>dsvah</w:t>
      </w:r>
      <w:r>
        <w:rPr>
          <w:b w:val="0"/>
          <w:bCs/>
          <w:sz w:val="20"/>
        </w:rPr>
        <w:t>@</w:t>
      </w:r>
      <w:r>
        <w:rPr>
          <w:b w:val="0"/>
          <w:bCs/>
          <w:sz w:val="20"/>
          <w:lang w:val="en-US"/>
        </w:rPr>
        <w:t>mail</w:t>
      </w:r>
      <w:r>
        <w:rPr>
          <w:b w:val="0"/>
          <w:bCs/>
          <w:sz w:val="20"/>
        </w:rPr>
        <w:t>.</w:t>
      </w:r>
      <w:r>
        <w:rPr>
          <w:b w:val="0"/>
          <w:bCs/>
          <w:sz w:val="20"/>
          <w:lang w:val="en-US"/>
        </w:rPr>
        <w:t>ru</w:t>
      </w:r>
    </w:p>
    <w:p w:rsidR="00590C96" w:rsidRDefault="00590C96" w:rsidP="00001996"/>
    <w:p w:rsidR="00590C96" w:rsidRDefault="00590C96"/>
    <w:p w:rsidR="00590C96" w:rsidRDefault="00590C96">
      <w:r>
        <w:t>14.10.2015   № 61</w:t>
      </w:r>
    </w:p>
    <w:p w:rsidR="00590C96" w:rsidRDefault="00590C96"/>
    <w:p w:rsidR="00590C96" w:rsidRDefault="00590C96" w:rsidP="00F05EF8">
      <w:pPr>
        <w:rPr>
          <w:szCs w:val="28"/>
        </w:rPr>
      </w:pPr>
      <w:r w:rsidRPr="002509D2">
        <w:rPr>
          <w:szCs w:val="28"/>
        </w:rPr>
        <w:t>О</w:t>
      </w:r>
      <w:r>
        <w:rPr>
          <w:szCs w:val="28"/>
        </w:rPr>
        <w:t xml:space="preserve"> проведении конкурса</w:t>
      </w:r>
    </w:p>
    <w:p w:rsidR="00590C96" w:rsidRDefault="00590C96" w:rsidP="00F05EF8">
      <w:pPr>
        <w:rPr>
          <w:szCs w:val="28"/>
        </w:rPr>
      </w:pPr>
      <w:r>
        <w:rPr>
          <w:szCs w:val="28"/>
        </w:rPr>
        <w:t>профессионального мастерства</w:t>
      </w:r>
    </w:p>
    <w:p w:rsidR="00590C96" w:rsidRPr="002509D2" w:rsidRDefault="00590C96" w:rsidP="00F05EF8">
      <w:pPr>
        <w:rPr>
          <w:szCs w:val="28"/>
        </w:rPr>
      </w:pPr>
      <w:r>
        <w:rPr>
          <w:szCs w:val="28"/>
        </w:rPr>
        <w:t>«Воспитатель детского сада – 2016»</w:t>
      </w:r>
    </w:p>
    <w:p w:rsidR="00590C96" w:rsidRDefault="00590C96" w:rsidP="00794D84"/>
    <w:p w:rsidR="00590C96" w:rsidRPr="00F05EF8" w:rsidRDefault="00590C96" w:rsidP="00F05EF8">
      <w:pPr>
        <w:pStyle w:val="Heading1"/>
        <w:shd w:val="clear" w:color="auto" w:fill="FFFFFF"/>
        <w:spacing w:before="150" w:after="450" w:line="240" w:lineRule="atLeast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D4768">
        <w:rPr>
          <w:rFonts w:ascii="Times New Roman" w:hAnsi="Times New Roman"/>
          <w:b w:val="0"/>
          <w:color w:val="auto"/>
        </w:rPr>
        <w:t>В целях вы</w:t>
      </w:r>
      <w:r>
        <w:rPr>
          <w:rFonts w:ascii="Times New Roman" w:hAnsi="Times New Roman"/>
          <w:b w:val="0"/>
          <w:color w:val="auto"/>
        </w:rPr>
        <w:t>явления талантливых, творчески работающих педагогов муниципального бюджетного дошкольного образовательного учреждения «Ваховского детского сада «Лесная  сказка», повышения престижа педагогического труда и совершенствования профессионального мастерства,</w:t>
      </w:r>
    </w:p>
    <w:p w:rsidR="00590C96" w:rsidRDefault="00590C96" w:rsidP="00794D84">
      <w:r>
        <w:t>ПРИКАЗЫВАЮ:</w:t>
      </w:r>
    </w:p>
    <w:p w:rsidR="00590C96" w:rsidRDefault="00590C96" w:rsidP="00794D84"/>
    <w:p w:rsidR="00590C96" w:rsidRDefault="00590C96" w:rsidP="00794D84">
      <w:pPr>
        <w:pStyle w:val="ListParagraph"/>
        <w:numPr>
          <w:ilvl w:val="0"/>
          <w:numId w:val="1"/>
        </w:numPr>
      </w:pPr>
      <w:r>
        <w:t xml:space="preserve"> Провести с 18.01.2016 по 22.01.2016 года  местный конкурс профессионального мастерства «Воспитатель детского сада – 2016».</w:t>
      </w:r>
    </w:p>
    <w:p w:rsidR="00590C96" w:rsidRDefault="00590C96" w:rsidP="00794D84">
      <w:pPr>
        <w:pStyle w:val="ListParagraph"/>
        <w:numPr>
          <w:ilvl w:val="0"/>
          <w:numId w:val="1"/>
        </w:numPr>
      </w:pPr>
      <w:r>
        <w:t>Утвердить:</w:t>
      </w:r>
    </w:p>
    <w:p w:rsidR="00590C96" w:rsidRDefault="00590C96" w:rsidP="00F05EF8">
      <w:pPr>
        <w:pStyle w:val="ListParagraph"/>
      </w:pPr>
      <w:r>
        <w:t>- Положение о проведении конкурса профессионального мастерства «Воспитатель детского сада – 2016», согласно приложению 1;</w:t>
      </w:r>
    </w:p>
    <w:p w:rsidR="00590C96" w:rsidRDefault="00590C96" w:rsidP="00F05EF8">
      <w:pPr>
        <w:pStyle w:val="ListParagraph"/>
      </w:pPr>
      <w:r>
        <w:t>- Состав организационного комитета конкурса согласно приложению 2;</w:t>
      </w:r>
    </w:p>
    <w:p w:rsidR="00590C96" w:rsidRDefault="00590C96" w:rsidP="000D19DC">
      <w:pPr>
        <w:pStyle w:val="ListParagraph"/>
      </w:pPr>
      <w:r>
        <w:t>- Состав жюри конкурса согласно приложению 3.</w:t>
      </w:r>
    </w:p>
    <w:p w:rsidR="00590C96" w:rsidRDefault="00590C96" w:rsidP="000D19DC">
      <w:r>
        <w:t xml:space="preserve">      3. Организационному комитету конкурса обеспечить организационно-   техническое сопровождение конкурса, создать условия для проведения конкурса.</w:t>
      </w:r>
    </w:p>
    <w:p w:rsidR="00590C96" w:rsidRDefault="00590C96" w:rsidP="00794D84">
      <w:pPr>
        <w:pStyle w:val="ListParagraph"/>
        <w:numPr>
          <w:ilvl w:val="0"/>
          <w:numId w:val="1"/>
        </w:numPr>
      </w:pPr>
      <w:r>
        <w:t>Контроль за выполнением данного приказа оставляю за собой.</w:t>
      </w:r>
    </w:p>
    <w:p w:rsidR="00590C96" w:rsidRPr="0093226E" w:rsidRDefault="00590C96" w:rsidP="0093226E"/>
    <w:p w:rsidR="00590C96" w:rsidRPr="0093226E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>
      <w:r>
        <w:t xml:space="preserve">   Заведующий                                                                              В.К.Бусыгина</w:t>
      </w:r>
    </w:p>
    <w:p w:rsidR="00590C96" w:rsidRDefault="00590C96" w:rsidP="0093226E"/>
    <w:p w:rsidR="00590C96" w:rsidRDefault="00590C96" w:rsidP="0093226E">
      <w:r>
        <w:t xml:space="preserve">                                                                                   Приложение 1 к приказу</w:t>
      </w:r>
    </w:p>
    <w:p w:rsidR="00590C96" w:rsidRDefault="00590C96" w:rsidP="0093226E">
      <w:r>
        <w:t xml:space="preserve">                                                                                   от 14.10.2015 № 61</w:t>
      </w:r>
    </w:p>
    <w:p w:rsidR="00590C96" w:rsidRDefault="00590C96" w:rsidP="0093226E"/>
    <w:p w:rsidR="00590C96" w:rsidRDefault="00590C96" w:rsidP="000D19D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Положение </w:t>
      </w:r>
    </w:p>
    <w:p w:rsidR="00590C96" w:rsidRPr="00ED2DFA" w:rsidRDefault="00590C96" w:rsidP="000D19D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проведении  конкурса профессионального мастерства</w:t>
      </w:r>
    </w:p>
    <w:p w:rsidR="00590C96" w:rsidRDefault="00590C96" w:rsidP="000D19DC">
      <w:pPr>
        <w:shd w:val="clear" w:color="auto" w:fill="FFFFFF"/>
        <w:ind w:left="142" w:firstLine="425"/>
        <w:jc w:val="center"/>
        <w:rPr>
          <w:szCs w:val="28"/>
        </w:rPr>
      </w:pPr>
      <w:r>
        <w:rPr>
          <w:b/>
          <w:bCs/>
          <w:color w:val="000000"/>
          <w:szCs w:val="28"/>
        </w:rPr>
        <w:t>«Воспитатель детского сада – 2016»</w:t>
      </w:r>
    </w:p>
    <w:p w:rsidR="00590C96" w:rsidRDefault="00590C96" w:rsidP="000D19DC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</w:p>
    <w:p w:rsidR="00590C96" w:rsidRDefault="00590C96" w:rsidP="000D19DC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Cs w:val="28"/>
            <w:lang w:val="en-US"/>
          </w:rPr>
          <w:t>I</w:t>
        </w:r>
        <w:r>
          <w:rPr>
            <w:b/>
            <w:bCs/>
            <w:color w:val="000000"/>
            <w:szCs w:val="28"/>
          </w:rPr>
          <w:t>.</w:t>
        </w:r>
      </w:smartTag>
      <w:r>
        <w:rPr>
          <w:b/>
          <w:bCs/>
          <w:color w:val="000000"/>
          <w:szCs w:val="28"/>
        </w:rPr>
        <w:t xml:space="preserve"> Общие положения</w:t>
      </w:r>
    </w:p>
    <w:p w:rsidR="00590C96" w:rsidRDefault="00590C96" w:rsidP="000D19DC">
      <w:pPr>
        <w:widowControl w:val="0"/>
        <w:numPr>
          <w:ilvl w:val="1"/>
          <w:numId w:val="3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Конкурс профессионального мастерства «Воспитатель детского сада - 2016» (далее − Конкурс) является местным этапом районного профессионального конкурса «Воспитатель года».</w:t>
      </w:r>
    </w:p>
    <w:p w:rsidR="00590C96" w:rsidRDefault="00590C96" w:rsidP="000D19DC">
      <w:pPr>
        <w:widowControl w:val="0"/>
        <w:numPr>
          <w:ilvl w:val="1"/>
          <w:numId w:val="3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 проводится администрацией  МБДОУ «Ваховского детского сада «Лесная сказка».</w:t>
      </w:r>
    </w:p>
    <w:p w:rsidR="00590C96" w:rsidRDefault="00590C96" w:rsidP="000D19DC">
      <w:pPr>
        <w:shd w:val="clear" w:color="auto" w:fill="FFFFFF"/>
        <w:tabs>
          <w:tab w:val="left" w:pos="672"/>
          <w:tab w:val="left" w:pos="1418"/>
        </w:tabs>
        <w:ind w:left="142" w:firstLine="425"/>
        <w:jc w:val="both"/>
        <w:rPr>
          <w:szCs w:val="28"/>
        </w:rPr>
      </w:pPr>
    </w:p>
    <w:p w:rsidR="00590C96" w:rsidRDefault="00590C96" w:rsidP="000D19DC">
      <w:pPr>
        <w:shd w:val="clear" w:color="auto" w:fill="FFFFFF"/>
        <w:tabs>
          <w:tab w:val="left" w:pos="1418"/>
        </w:tabs>
        <w:ind w:left="142" w:firstLine="425"/>
        <w:jc w:val="center"/>
        <w:rPr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>. Цели и задачи</w:t>
      </w:r>
    </w:p>
    <w:p w:rsidR="00590C96" w:rsidRDefault="00590C96" w:rsidP="000D19DC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</w:p>
    <w:p w:rsidR="00590C96" w:rsidRDefault="00590C96" w:rsidP="000D19DC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2.1. Конкурс проводится в целях привлечения внимания органов местного самоуправления,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организации и утверждения приоритетов дошкольного образования в обществе.</w:t>
      </w:r>
    </w:p>
    <w:p w:rsidR="00590C96" w:rsidRDefault="00590C96" w:rsidP="000D19DC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2.2. Основными задачами конкурса являются:</w:t>
      </w:r>
    </w:p>
    <w:p w:rsidR="00590C96" w:rsidRDefault="00590C96" w:rsidP="000D19DC">
      <w:pPr>
        <w:numPr>
          <w:ilvl w:val="0"/>
          <w:numId w:val="4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 и поддержка талантливых, творчески работающих педагогов в детском саду;</w:t>
      </w:r>
    </w:p>
    <w:p w:rsidR="00590C96" w:rsidRDefault="00590C96" w:rsidP="000D19DC">
      <w:pPr>
        <w:numPr>
          <w:ilvl w:val="0"/>
          <w:numId w:val="4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развитие творческой инициативы педагогических работников детского сада;</w:t>
      </w:r>
    </w:p>
    <w:p w:rsidR="00590C96" w:rsidRDefault="00590C96" w:rsidP="000D19DC">
      <w:pPr>
        <w:numPr>
          <w:ilvl w:val="0"/>
          <w:numId w:val="4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повышение престижа труда педагогических работников детского сада;</w:t>
      </w:r>
    </w:p>
    <w:p w:rsidR="00590C96" w:rsidRDefault="00590C96" w:rsidP="000D19DC">
      <w:pPr>
        <w:numPr>
          <w:ilvl w:val="0"/>
          <w:numId w:val="4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пропаганда и распространение лучшего педагогического опыта,  создание информационно-методического банка данных передового опыта педагогов детского сада.</w:t>
      </w:r>
    </w:p>
    <w:p w:rsidR="00590C96" w:rsidRDefault="00590C96" w:rsidP="000D19DC">
      <w:pPr>
        <w:shd w:val="clear" w:color="auto" w:fill="FFFFFF"/>
        <w:tabs>
          <w:tab w:val="left" w:pos="1418"/>
        </w:tabs>
        <w:ind w:left="142" w:firstLine="425"/>
        <w:jc w:val="both"/>
        <w:rPr>
          <w:b/>
          <w:bCs/>
          <w:color w:val="000000"/>
          <w:szCs w:val="28"/>
        </w:rPr>
      </w:pPr>
    </w:p>
    <w:p w:rsidR="00590C96" w:rsidRDefault="00590C96" w:rsidP="000D19DC">
      <w:pPr>
        <w:shd w:val="clear" w:color="auto" w:fill="FFFFFF"/>
        <w:tabs>
          <w:tab w:val="left" w:pos="1418"/>
        </w:tabs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III</w:t>
      </w:r>
      <w:r>
        <w:rPr>
          <w:b/>
          <w:bCs/>
          <w:color w:val="000000"/>
          <w:szCs w:val="28"/>
        </w:rPr>
        <w:t>. Участники Конкурса и порядок их</w:t>
      </w:r>
      <w:r>
        <w:rPr>
          <w:b/>
          <w:szCs w:val="28"/>
        </w:rPr>
        <w:t xml:space="preserve"> выдвижения</w:t>
      </w:r>
    </w:p>
    <w:p w:rsidR="00590C96" w:rsidRDefault="00590C96" w:rsidP="000D19DC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590C96" w:rsidRDefault="00590C96" w:rsidP="000D19DC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Участниками местного этапа Конкурса «Воспитатель детского сада - 2016» являются педагогические работники МБДОУ «Ваховского детского сада «Лесная сказка», представители всех педагогических категорий – воспитатели, учитель-логопед, руководитель физвоспитания, музыкальный руководитель. </w:t>
      </w:r>
    </w:p>
    <w:p w:rsidR="00590C96" w:rsidRDefault="00590C96" w:rsidP="000D19DC">
      <w:pPr>
        <w:shd w:val="clear" w:color="auto" w:fill="FFFFFF"/>
        <w:tabs>
          <w:tab w:val="left" w:pos="571"/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3.2. Участие в местном этапе Конкурсе является обязательным. Согласие претендента на участие в муниципальном этапе  Конкурсе обязательно.</w:t>
      </w:r>
    </w:p>
    <w:p w:rsidR="00590C96" w:rsidRDefault="00590C96" w:rsidP="000D19DC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  <w:r w:rsidRPr="00ED2DFA">
        <w:rPr>
          <w:color w:val="000000"/>
          <w:szCs w:val="28"/>
        </w:rPr>
        <w:t xml:space="preserve">3.4. </w:t>
      </w:r>
      <w:r>
        <w:rPr>
          <w:color w:val="000000"/>
          <w:szCs w:val="28"/>
        </w:rPr>
        <w:t xml:space="preserve">Участник </w:t>
      </w:r>
      <w:r w:rsidRPr="00ED2DFA">
        <w:rPr>
          <w:color w:val="000000"/>
          <w:szCs w:val="28"/>
        </w:rPr>
        <w:t xml:space="preserve"> муниципального  этапа Конкурса</w:t>
      </w:r>
      <w:r>
        <w:rPr>
          <w:color w:val="000000"/>
          <w:szCs w:val="28"/>
        </w:rPr>
        <w:t xml:space="preserve"> освобождается от участия в местном этапе Конкурса.</w:t>
      </w:r>
      <w:r w:rsidRPr="00ED2DFA">
        <w:rPr>
          <w:color w:val="000000"/>
          <w:szCs w:val="28"/>
        </w:rPr>
        <w:t xml:space="preserve"> </w:t>
      </w:r>
    </w:p>
    <w:p w:rsidR="00590C96" w:rsidRDefault="00590C96" w:rsidP="000D19DC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590C96" w:rsidRDefault="00590C96" w:rsidP="000D19DC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590C96" w:rsidRDefault="00590C96" w:rsidP="000D19DC">
      <w:pPr>
        <w:tabs>
          <w:tab w:val="left" w:pos="1843"/>
        </w:tabs>
        <w:ind w:left="142" w:firstLine="425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Организация и сроки проведения Конкурса</w:t>
      </w:r>
    </w:p>
    <w:p w:rsidR="00590C96" w:rsidRDefault="00590C96" w:rsidP="000D19DC">
      <w:pPr>
        <w:tabs>
          <w:tab w:val="left" w:pos="1843"/>
        </w:tabs>
        <w:ind w:left="142" w:firstLine="425"/>
        <w:jc w:val="both"/>
        <w:rPr>
          <w:b/>
          <w:szCs w:val="28"/>
        </w:rPr>
      </w:pPr>
    </w:p>
    <w:p w:rsidR="00590C96" w:rsidRDefault="00590C96" w:rsidP="000D19DC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4.1.Устанавливаются следующие сроки проведения местного этапа Конкурса: с 18 января  по 22 января  2016 года.</w:t>
      </w:r>
    </w:p>
    <w:p w:rsidR="00590C96" w:rsidRPr="00E04C14" w:rsidRDefault="00590C96" w:rsidP="000D19DC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4.2. Победителю конкурса рекомендуется участие в </w:t>
      </w:r>
      <w:r>
        <w:rPr>
          <w:color w:val="000000"/>
          <w:szCs w:val="28"/>
        </w:rPr>
        <w:t>муниципальном конкурсе профессионального мастерства в сфере образования «Воспитатель  года – 2016»,</w:t>
      </w:r>
      <w:r>
        <w:rPr>
          <w:szCs w:val="28"/>
        </w:rPr>
        <w:t xml:space="preserve"> согласие претендента на выдвижение его кандидатуры обязательно.</w:t>
      </w:r>
    </w:p>
    <w:p w:rsidR="00590C96" w:rsidRDefault="00590C96" w:rsidP="000D19DC">
      <w:pPr>
        <w:jc w:val="both"/>
        <w:rPr>
          <w:szCs w:val="28"/>
        </w:rPr>
      </w:pPr>
      <w:r>
        <w:rPr>
          <w:szCs w:val="28"/>
        </w:rPr>
        <w:tab/>
        <w:t>4.4. В случае  если победитель решит не принимать участие в  муниципальном этапе Конкурса, администрация детского сада, вправе направить любого конкурсанта, учувствовавшего на местном этапе Конкурса.</w:t>
      </w:r>
    </w:p>
    <w:p w:rsidR="00590C96" w:rsidRDefault="00590C96" w:rsidP="000D19DC">
      <w:pPr>
        <w:jc w:val="both"/>
        <w:rPr>
          <w:szCs w:val="28"/>
        </w:rPr>
      </w:pPr>
      <w:r>
        <w:rPr>
          <w:szCs w:val="28"/>
        </w:rPr>
        <w:tab/>
      </w:r>
      <w:r w:rsidRPr="00E1082B">
        <w:rPr>
          <w:szCs w:val="28"/>
        </w:rPr>
        <w:t>4.5. Расходы на организацию</w:t>
      </w:r>
      <w:r>
        <w:rPr>
          <w:szCs w:val="28"/>
        </w:rPr>
        <w:t xml:space="preserve"> </w:t>
      </w:r>
      <w:r w:rsidRPr="00E1082B">
        <w:rPr>
          <w:szCs w:val="28"/>
        </w:rPr>
        <w:t>Конкурса</w:t>
      </w:r>
      <w:r>
        <w:rPr>
          <w:szCs w:val="28"/>
        </w:rPr>
        <w:t xml:space="preserve"> и поощрения конкурсантов </w:t>
      </w:r>
      <w:r w:rsidRPr="00E1082B">
        <w:rPr>
          <w:szCs w:val="28"/>
        </w:rPr>
        <w:t xml:space="preserve"> несет</w:t>
      </w:r>
      <w:r>
        <w:rPr>
          <w:szCs w:val="28"/>
        </w:rPr>
        <w:t xml:space="preserve"> первичная профсоюзная организация муниципального бюджетного дошкольного образовательного учреждения «Ваховского детского сада «Лесная сказка»</w:t>
      </w:r>
      <w:r w:rsidRPr="00E1082B">
        <w:rPr>
          <w:szCs w:val="28"/>
        </w:rPr>
        <w:t>.</w:t>
      </w:r>
    </w:p>
    <w:p w:rsidR="00590C96" w:rsidRDefault="00590C96" w:rsidP="000D19DC">
      <w:pPr>
        <w:tabs>
          <w:tab w:val="left" w:pos="1843"/>
        </w:tabs>
        <w:ind w:firstLine="425"/>
        <w:jc w:val="both"/>
        <w:rPr>
          <w:b/>
          <w:color w:val="000000"/>
          <w:szCs w:val="28"/>
        </w:rPr>
      </w:pPr>
    </w:p>
    <w:p w:rsidR="00590C96" w:rsidRDefault="00590C96" w:rsidP="000D19DC">
      <w:pPr>
        <w:shd w:val="clear" w:color="auto" w:fill="FFFFFF"/>
        <w:tabs>
          <w:tab w:val="left" w:pos="1843"/>
        </w:tabs>
        <w:ind w:left="142" w:firstLine="42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>. Порядок предоставления документов на Конкурс</w:t>
      </w:r>
    </w:p>
    <w:p w:rsidR="00590C96" w:rsidRDefault="00590C96" w:rsidP="000D19DC">
      <w:pPr>
        <w:tabs>
          <w:tab w:val="left" w:pos="1843"/>
        </w:tabs>
        <w:ind w:left="142" w:firstLine="425"/>
        <w:jc w:val="both"/>
        <w:rPr>
          <w:szCs w:val="28"/>
        </w:rPr>
      </w:pPr>
    </w:p>
    <w:p w:rsidR="00590C96" w:rsidRDefault="00590C96" w:rsidP="000D19DC">
      <w:pPr>
        <w:jc w:val="both"/>
        <w:rPr>
          <w:szCs w:val="28"/>
        </w:rPr>
      </w:pPr>
      <w:r>
        <w:rPr>
          <w:szCs w:val="28"/>
        </w:rPr>
        <w:tab/>
        <w:t>5.1. Участники Конкурса представляют следующие документы:</w:t>
      </w:r>
    </w:p>
    <w:p w:rsidR="00590C96" w:rsidRDefault="00590C96" w:rsidP="000D19DC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заявление на участие в Конкурсе по форме согласно приложению 1 к данному Порядку;</w:t>
      </w:r>
    </w:p>
    <w:p w:rsidR="00590C96" w:rsidRDefault="00590C96" w:rsidP="000D19DC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информационную карту участника Конкурса по форме согласно приложению 2 к данному Порядку.</w:t>
      </w:r>
    </w:p>
    <w:p w:rsidR="00590C96" w:rsidRDefault="00590C96" w:rsidP="000D19D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5.2. Документы представляются в двух экземплярах: один – на бумажном носителе, второй – на электронном носителе  в оргкомитет Конкурса </w:t>
      </w:r>
      <w:r>
        <w:rPr>
          <w:b/>
          <w:szCs w:val="28"/>
        </w:rPr>
        <w:t xml:space="preserve">не позднее  21 декабря 2015 года </w:t>
      </w:r>
      <w:r>
        <w:rPr>
          <w:szCs w:val="28"/>
        </w:rPr>
        <w:t>старшему воспитателю.</w:t>
      </w:r>
    </w:p>
    <w:p w:rsidR="00590C96" w:rsidRDefault="00590C96" w:rsidP="000D19D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Материалы, поступившие в оргкомитет Конкурса, участникам не возвращаются. </w:t>
      </w:r>
    </w:p>
    <w:p w:rsidR="00590C96" w:rsidRDefault="00590C96" w:rsidP="000D19DC">
      <w:pPr>
        <w:tabs>
          <w:tab w:val="left" w:pos="709"/>
        </w:tabs>
        <w:jc w:val="both"/>
        <w:rPr>
          <w:szCs w:val="28"/>
        </w:rPr>
      </w:pPr>
    </w:p>
    <w:p w:rsidR="00590C96" w:rsidRDefault="00590C96" w:rsidP="000D19DC">
      <w:pPr>
        <w:shd w:val="clear" w:color="auto" w:fill="FFFFFF"/>
        <w:ind w:left="142" w:firstLine="425"/>
        <w:jc w:val="center"/>
        <w:rPr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Конкурсные мероприятия муниципального этапа Конкурса</w:t>
      </w:r>
    </w:p>
    <w:p w:rsidR="00590C96" w:rsidRDefault="00590C96" w:rsidP="000D19DC">
      <w:pPr>
        <w:shd w:val="clear" w:color="auto" w:fill="FFFFFF"/>
        <w:ind w:left="142" w:firstLine="425"/>
        <w:jc w:val="both"/>
        <w:rPr>
          <w:color w:val="000000"/>
          <w:szCs w:val="28"/>
        </w:rPr>
      </w:pPr>
    </w:p>
    <w:p w:rsidR="00590C96" w:rsidRDefault="00590C96" w:rsidP="000D19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  <w:t>6.1.</w:t>
      </w:r>
      <w:r>
        <w:rPr>
          <w:b/>
          <w:color w:val="000000"/>
          <w:szCs w:val="28"/>
        </w:rPr>
        <w:t xml:space="preserve"> «Творческая презентация». </w:t>
      </w:r>
      <w:r>
        <w:rPr>
          <w:szCs w:val="28"/>
        </w:rPr>
        <w:t xml:space="preserve">В творческой презентации участники конкурса раскрывают методическую и практическую  основы заявленной темы. </w:t>
      </w:r>
      <w:r>
        <w:rPr>
          <w:szCs w:val="28"/>
        </w:rPr>
        <w:tab/>
        <w:t>В творческой презентации обязательно обозначается положение (вопрос, момент), которое будет продемонстрировано в следующем конкурсном задании – в педагогическом мероприятии с детьми.</w:t>
      </w:r>
    </w:p>
    <w:p w:rsidR="00590C96" w:rsidRDefault="00590C96" w:rsidP="000D19DC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rFonts w:cs="Arial"/>
          <w:szCs w:val="28"/>
        </w:rPr>
        <w:t xml:space="preserve">Во время представления конкурсант может использовать видео-аудиоматериалы, слайды, наглядные пособия, </w:t>
      </w:r>
      <w:r>
        <w:rPr>
          <w:bCs/>
          <w:szCs w:val="28"/>
        </w:rPr>
        <w:t>разработки занятий, дидактический материал, детские работы.</w:t>
      </w:r>
    </w:p>
    <w:p w:rsidR="00590C96" w:rsidRDefault="00590C96" w:rsidP="000D19DC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Регламент: 20 минут (выступление участника – 15 минут, вопросы членов жюри – 5 минут).</w:t>
      </w:r>
    </w:p>
    <w:p w:rsidR="00590C96" w:rsidRDefault="00590C96" w:rsidP="000D19DC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szCs w:val="28"/>
        </w:rPr>
        <w:t>Максимальное</w:t>
      </w:r>
      <w:r>
        <w:rPr>
          <w:szCs w:val="28"/>
        </w:rPr>
        <w:t xml:space="preserve"> количество баллов – 23.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теоретическая обоснованность представленной работы (1-3-5);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практическая значимость представленной работы (1-3-5);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представленный опыт работы, отражает собственный вклад автора, возможность использования другими педагогами (1-3-5);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логичность построения представленной работы (0-1-2);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соответствие содержания заявленной теме (0-1-2);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оригинальность подачи материала (0-1-2);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 xml:space="preserve">общая культура (0-1-2) (культура общения, речи). 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 xml:space="preserve">6.2. </w:t>
      </w:r>
      <w:r>
        <w:rPr>
          <w:b/>
          <w:color w:val="000000"/>
          <w:szCs w:val="28"/>
        </w:rPr>
        <w:t xml:space="preserve">Педагогическое мероприятие с детьми. </w:t>
      </w:r>
      <w:r>
        <w:rPr>
          <w:szCs w:val="28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Практический опыт по организации образовательной работы  может быть представлен разными формами работы с детьми. Возраст детей определяется участником Конкурса.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 xml:space="preserve">До начала конкурсного задания </w:t>
      </w:r>
      <w:r>
        <w:rPr>
          <w:b/>
          <w:szCs w:val="28"/>
        </w:rPr>
        <w:t>у</w:t>
      </w:r>
      <w:r>
        <w:rPr>
          <w:szCs w:val="28"/>
        </w:rPr>
        <w:t xml:space="preserve">частники передают членам жюри сценарий педагогического мероприятия (в письменном виде), в котором описаны цель, основные задачи, примерный ход мероприятия, планируемый результат. Объем текста сценария – до 6 000 знаков (до 3 страниц А4). 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Участник Конкурса указывает в информационной карте участника направление, образовательную область, форму педагогического мероприятия и возраст детей.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 xml:space="preserve">Регламент: до 40 минут: проведение мероприятия – до 30 минут, </w:t>
      </w:r>
      <w:r>
        <w:rPr>
          <w:color w:val="000000"/>
          <w:szCs w:val="28"/>
          <w:shd w:val="clear" w:color="auto" w:fill="FFFFFF"/>
        </w:rPr>
        <w:t>самоанализ проведённого мероприятия  и ответы на вопросы членов жюри до 10 минут</w:t>
      </w:r>
      <w:r>
        <w:rPr>
          <w:szCs w:val="28"/>
          <w:shd w:val="clear" w:color="auto" w:fill="FFFFFF"/>
        </w:rPr>
        <w:t>.</w:t>
      </w:r>
    </w:p>
    <w:p w:rsidR="00590C96" w:rsidRDefault="00590C96" w:rsidP="000D19DC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szCs w:val="28"/>
        </w:rPr>
        <w:t>Максимальное</w:t>
      </w:r>
      <w:r>
        <w:rPr>
          <w:szCs w:val="28"/>
        </w:rPr>
        <w:t xml:space="preserve"> количество баллов: 42.</w:t>
      </w:r>
    </w:p>
    <w:p w:rsidR="00590C96" w:rsidRDefault="00590C96" w:rsidP="000D19DC">
      <w:pPr>
        <w:ind w:firstLine="708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590C96" w:rsidRDefault="00590C96" w:rsidP="000D19DC">
      <w:pPr>
        <w:jc w:val="both"/>
        <w:rPr>
          <w:szCs w:val="28"/>
        </w:rPr>
      </w:pPr>
      <w:r>
        <w:rPr>
          <w:szCs w:val="28"/>
        </w:rPr>
        <w:tab/>
        <w:t>методическая компетентность (соответствие формы, содержания, методов и приемов возрасту детей) (1-3-5);</w:t>
      </w:r>
    </w:p>
    <w:p w:rsidR="00590C96" w:rsidRDefault="00590C96" w:rsidP="000D19DC">
      <w:pPr>
        <w:tabs>
          <w:tab w:val="left" w:pos="709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умение заинтересовать группу детей выбранным содержанием и видом деятельности (1-3-5);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умение удерживать интерес детей в течение организованной деятельности (1-3-5); 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оригинальность организации и выбора содержания открытого просмотра (1-3-5); 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организация взаимодействия / сотрудничества детей группы (1-3-5);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учет и поддержка активности и инициативности детей в деятельности  (1-3-5);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общая культура (1-3-5) (культура общения); 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соответствие открытого педагогического мероприятия и творческой презентации (0-1-2);</w:t>
      </w:r>
    </w:p>
    <w:p w:rsidR="00590C96" w:rsidRDefault="00590C96" w:rsidP="000D19DC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творческая способность педагога (1-3-5).</w:t>
      </w:r>
    </w:p>
    <w:p w:rsidR="00590C96" w:rsidRDefault="00590C96" w:rsidP="000D19DC">
      <w:pPr>
        <w:tabs>
          <w:tab w:val="left" w:pos="851"/>
        </w:tabs>
        <w:jc w:val="both"/>
        <w:rPr>
          <w:color w:val="FFFFFF"/>
          <w:szCs w:val="28"/>
        </w:rPr>
      </w:pPr>
      <w:r>
        <w:rPr>
          <w:szCs w:val="28"/>
        </w:rPr>
        <w:tab/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590C96" w:rsidRDefault="00590C96" w:rsidP="000D19DC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  <w:t xml:space="preserve">6.3. </w:t>
      </w:r>
      <w:r>
        <w:rPr>
          <w:b/>
          <w:bCs/>
          <w:szCs w:val="28"/>
        </w:rPr>
        <w:t xml:space="preserve">«Мастер-класс». </w:t>
      </w:r>
      <w:r>
        <w:rPr>
          <w:szCs w:val="28"/>
        </w:rPr>
        <w:t>Тема «Мастер-класса» участником определяется самостоятельно.</w:t>
      </w:r>
    </w:p>
    <w:p w:rsidR="00590C96" w:rsidRDefault="00590C96" w:rsidP="000D19DC">
      <w:pPr>
        <w:ind w:firstLine="709"/>
        <w:jc w:val="both"/>
        <w:rPr>
          <w:szCs w:val="28"/>
        </w:rPr>
      </w:pPr>
      <w:r>
        <w:rPr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590C96" w:rsidRDefault="00590C96" w:rsidP="000D19DC">
      <w:pPr>
        <w:ind w:firstLine="709"/>
        <w:jc w:val="both"/>
        <w:rPr>
          <w:szCs w:val="28"/>
        </w:rPr>
      </w:pPr>
      <w:r>
        <w:rPr>
          <w:szCs w:val="28"/>
        </w:rPr>
        <w:t>Регламент: 15 минут на выступление участника, 5 минут на вопросы членов жюри.</w:t>
      </w:r>
    </w:p>
    <w:p w:rsidR="00590C96" w:rsidRDefault="00590C96" w:rsidP="000D19DC">
      <w:pPr>
        <w:ind w:firstLine="709"/>
        <w:rPr>
          <w:szCs w:val="28"/>
        </w:rPr>
      </w:pPr>
      <w:r>
        <w:rPr>
          <w:szCs w:val="28"/>
        </w:rPr>
        <w:t xml:space="preserve">Критерии оценивания: </w:t>
      </w:r>
    </w:p>
    <w:p w:rsidR="00590C96" w:rsidRDefault="00590C96" w:rsidP="000D19DC">
      <w:pPr>
        <w:suppressAutoHyphens/>
        <w:spacing w:line="276" w:lineRule="auto"/>
        <w:ind w:left="643"/>
      </w:pPr>
      <w:r>
        <w:rPr>
          <w:szCs w:val="28"/>
        </w:rPr>
        <w:t xml:space="preserve">глубина и оригинальность содержания (0-10 баллов); </w:t>
      </w:r>
    </w:p>
    <w:p w:rsidR="00590C96" w:rsidRDefault="00590C96" w:rsidP="000D19DC">
      <w:pPr>
        <w:suppressAutoHyphens/>
        <w:spacing w:line="276" w:lineRule="auto"/>
        <w:ind w:left="643"/>
      </w:pPr>
      <w:r>
        <w:rPr>
          <w:szCs w:val="28"/>
        </w:rPr>
        <w:t xml:space="preserve">методическая  и практическая ценность для дошкольного образования(0-10); </w:t>
      </w:r>
    </w:p>
    <w:p w:rsidR="00590C96" w:rsidRDefault="00590C96" w:rsidP="000D19DC">
      <w:pPr>
        <w:suppressAutoHyphens/>
        <w:spacing w:line="276" w:lineRule="auto"/>
        <w:ind w:left="720"/>
      </w:pPr>
      <w:r>
        <w:rPr>
          <w:szCs w:val="28"/>
        </w:rPr>
        <w:t>умение транслировать (передать) свой опыт работы (0-10);</w:t>
      </w:r>
    </w:p>
    <w:p w:rsidR="00590C96" w:rsidRDefault="00590C96" w:rsidP="000D19DC">
      <w:pPr>
        <w:suppressAutoHyphens/>
        <w:spacing w:line="276" w:lineRule="auto"/>
        <w:ind w:left="643"/>
      </w:pPr>
      <w:r>
        <w:rPr>
          <w:szCs w:val="28"/>
        </w:rPr>
        <w:t>общая культура (0- 10);</w:t>
      </w:r>
    </w:p>
    <w:p w:rsidR="00590C96" w:rsidRDefault="00590C96" w:rsidP="000D19DC">
      <w:pPr>
        <w:suppressAutoHyphens/>
        <w:spacing w:line="276" w:lineRule="auto"/>
        <w:ind w:left="643"/>
      </w:pPr>
      <w:r>
        <w:rPr>
          <w:szCs w:val="28"/>
        </w:rPr>
        <w:t>коммуникативные качества (0- 10).</w:t>
      </w:r>
    </w:p>
    <w:p w:rsidR="00590C96" w:rsidRDefault="00590C96" w:rsidP="000D19DC">
      <w:pPr>
        <w:ind w:firstLine="709"/>
        <w:rPr>
          <w:szCs w:val="28"/>
        </w:rPr>
      </w:pPr>
      <w:r>
        <w:rPr>
          <w:szCs w:val="28"/>
        </w:rPr>
        <w:t>Максимальное количество баллов: 50.</w:t>
      </w:r>
    </w:p>
    <w:p w:rsidR="00590C96" w:rsidRDefault="00590C96" w:rsidP="000D19DC">
      <w:pPr>
        <w:shd w:val="clear" w:color="auto" w:fill="FFFFFF"/>
        <w:jc w:val="both"/>
        <w:rPr>
          <w:szCs w:val="28"/>
        </w:rPr>
      </w:pPr>
    </w:p>
    <w:p w:rsidR="00590C96" w:rsidRDefault="00590C96" w:rsidP="000D19DC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</w:t>
      </w:r>
      <w:r>
        <w:rPr>
          <w:b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Жюри Конкурса и счетная комиссия</w:t>
      </w:r>
    </w:p>
    <w:p w:rsidR="00590C96" w:rsidRDefault="00590C96" w:rsidP="000D19DC">
      <w:pPr>
        <w:shd w:val="clear" w:color="auto" w:fill="FFFFFF"/>
        <w:ind w:left="142" w:firstLine="425"/>
        <w:jc w:val="both"/>
        <w:rPr>
          <w:szCs w:val="28"/>
        </w:rPr>
      </w:pPr>
    </w:p>
    <w:p w:rsidR="00590C96" w:rsidRDefault="00590C96" w:rsidP="000D19DC">
      <w:pPr>
        <w:shd w:val="clear" w:color="auto" w:fill="FFFFFF"/>
        <w:ind w:left="142" w:firstLine="425"/>
        <w:jc w:val="both"/>
        <w:rPr>
          <w:color w:val="000000"/>
          <w:szCs w:val="28"/>
        </w:rPr>
      </w:pPr>
      <w:r>
        <w:rPr>
          <w:color w:val="000000"/>
          <w:spacing w:val="3"/>
          <w:szCs w:val="28"/>
        </w:rPr>
        <w:t xml:space="preserve">7.1. Работа жюри ведется на всех этапах Конкурса. Состав жюри, </w:t>
      </w:r>
      <w:r>
        <w:rPr>
          <w:color w:val="000000"/>
          <w:szCs w:val="28"/>
        </w:rPr>
        <w:t>порядок работы утверждаются приказом по ДОУ.</w:t>
      </w:r>
    </w:p>
    <w:p w:rsidR="00590C96" w:rsidRDefault="00590C96" w:rsidP="000D19DC">
      <w:pPr>
        <w:ind w:left="142" w:firstLine="425"/>
        <w:jc w:val="both"/>
        <w:rPr>
          <w:szCs w:val="28"/>
        </w:rPr>
      </w:pPr>
      <w:r>
        <w:rPr>
          <w:color w:val="000000"/>
          <w:szCs w:val="28"/>
        </w:rPr>
        <w:t xml:space="preserve">7.2. </w:t>
      </w:r>
      <w:r>
        <w:rPr>
          <w:color w:val="000000"/>
          <w:spacing w:val="1"/>
          <w:szCs w:val="28"/>
        </w:rPr>
        <w:t xml:space="preserve">Членами жюри могут быть </w:t>
      </w:r>
      <w:r>
        <w:rPr>
          <w:szCs w:val="28"/>
        </w:rPr>
        <w:t xml:space="preserve">представители </w:t>
      </w:r>
      <w:r>
        <w:rPr>
          <w:color w:val="000000"/>
          <w:spacing w:val="1"/>
          <w:szCs w:val="28"/>
        </w:rPr>
        <w:t>общественности,</w:t>
      </w:r>
      <w:r>
        <w:rPr>
          <w:szCs w:val="28"/>
        </w:rPr>
        <w:t xml:space="preserve"> работники образовательных учреждений, научных, методических учреждений. Жюри Конкурса оценивает качество представленных материалов каждого участника, присутствуют на всех конкурсных испытаниях.</w:t>
      </w:r>
    </w:p>
    <w:p w:rsidR="00590C96" w:rsidRDefault="00590C96" w:rsidP="000D19DC">
      <w:pPr>
        <w:shd w:val="clear" w:color="auto" w:fill="FFFFFF"/>
        <w:ind w:left="142" w:firstLine="425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7.3. </w:t>
      </w:r>
      <w:r>
        <w:rPr>
          <w:color w:val="000000"/>
          <w:spacing w:val="-2"/>
          <w:szCs w:val="28"/>
        </w:rPr>
        <w:t>Функции жюри:</w:t>
      </w:r>
    </w:p>
    <w:p w:rsidR="00590C96" w:rsidRDefault="00590C96" w:rsidP="000D19DC">
      <w:pPr>
        <w:shd w:val="clear" w:color="auto" w:fill="FFFFFF"/>
        <w:ind w:left="142" w:firstLine="425"/>
        <w:jc w:val="both"/>
        <w:rPr>
          <w:szCs w:val="28"/>
        </w:rPr>
      </w:pPr>
      <w:r>
        <w:rPr>
          <w:szCs w:val="28"/>
        </w:rPr>
        <w:t>изучение всех материалов, представленных конкурсантами;</w:t>
      </w:r>
    </w:p>
    <w:p w:rsidR="00590C96" w:rsidRDefault="00590C96" w:rsidP="000D19DC">
      <w:pPr>
        <w:tabs>
          <w:tab w:val="left" w:pos="1080"/>
        </w:tabs>
        <w:ind w:left="567"/>
        <w:jc w:val="both"/>
        <w:rPr>
          <w:szCs w:val="28"/>
        </w:rPr>
      </w:pPr>
      <w:r>
        <w:rPr>
          <w:szCs w:val="28"/>
        </w:rPr>
        <w:t>оценка выполнения конкурсных мероприятий участниками Конкурса;</w:t>
      </w:r>
    </w:p>
    <w:p w:rsidR="00590C96" w:rsidRDefault="00590C96" w:rsidP="000D19DC">
      <w:pPr>
        <w:tabs>
          <w:tab w:val="left" w:pos="1080"/>
        </w:tabs>
        <w:ind w:left="567"/>
        <w:jc w:val="both"/>
        <w:rPr>
          <w:szCs w:val="28"/>
        </w:rPr>
      </w:pPr>
      <w:r>
        <w:rPr>
          <w:szCs w:val="28"/>
        </w:rPr>
        <w:t>своевременное и четкое оформление необходимой документации;</w:t>
      </w:r>
    </w:p>
    <w:p w:rsidR="00590C96" w:rsidRDefault="00590C96" w:rsidP="000D19DC">
      <w:pPr>
        <w:tabs>
          <w:tab w:val="left" w:pos="567"/>
        </w:tabs>
        <w:jc w:val="both"/>
        <w:rPr>
          <w:color w:val="000000"/>
          <w:spacing w:val="-2"/>
          <w:szCs w:val="28"/>
        </w:rPr>
      </w:pPr>
      <w:r>
        <w:rPr>
          <w:szCs w:val="28"/>
        </w:rPr>
        <w:tab/>
        <w:t>представление</w:t>
      </w:r>
      <w:r>
        <w:rPr>
          <w:color w:val="000000"/>
          <w:szCs w:val="28"/>
        </w:rPr>
        <w:t xml:space="preserve"> аналитической информации в организационный комитет Конкурса </w:t>
      </w:r>
      <w:r>
        <w:rPr>
          <w:color w:val="000000"/>
          <w:spacing w:val="-2"/>
          <w:szCs w:val="28"/>
        </w:rPr>
        <w:t>по итогам работы жюри.</w:t>
      </w:r>
    </w:p>
    <w:p w:rsidR="00590C96" w:rsidRDefault="00590C96" w:rsidP="000D19DC">
      <w:pPr>
        <w:shd w:val="clear" w:color="auto" w:fill="FFFFFF"/>
        <w:ind w:firstLine="425"/>
        <w:jc w:val="both"/>
        <w:rPr>
          <w:b/>
          <w:color w:val="000000"/>
          <w:szCs w:val="28"/>
        </w:rPr>
      </w:pPr>
    </w:p>
    <w:p w:rsidR="00590C96" w:rsidRDefault="00590C96" w:rsidP="000D19DC">
      <w:pPr>
        <w:ind w:firstLine="425"/>
        <w:jc w:val="center"/>
        <w:rPr>
          <w:b/>
          <w:szCs w:val="28"/>
        </w:rPr>
      </w:pPr>
      <w:r>
        <w:rPr>
          <w:b/>
          <w:color w:val="000000"/>
          <w:szCs w:val="28"/>
          <w:lang w:val="en-US"/>
        </w:rPr>
        <w:t>VIII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szCs w:val="28"/>
        </w:rPr>
        <w:t>Организационный комитет Конкурса</w:t>
      </w:r>
    </w:p>
    <w:p w:rsidR="00590C96" w:rsidRDefault="00590C96" w:rsidP="000D19DC">
      <w:pPr>
        <w:ind w:firstLine="425"/>
        <w:jc w:val="both"/>
        <w:rPr>
          <w:b/>
          <w:szCs w:val="28"/>
        </w:rPr>
      </w:pPr>
    </w:p>
    <w:p w:rsidR="00590C96" w:rsidRDefault="00590C96" w:rsidP="000D19DC">
      <w:pPr>
        <w:ind w:firstLine="425"/>
        <w:jc w:val="both"/>
        <w:rPr>
          <w:szCs w:val="28"/>
        </w:rPr>
      </w:pPr>
      <w:r>
        <w:rPr>
          <w:szCs w:val="28"/>
        </w:rPr>
        <w:t xml:space="preserve">8.1. Для подготовки и проведения Конкурса создается организационный комитет (далее – оргкомитет). В его задачу входит координация деятельности всех ответственных лиц, осуществление согласованной политики в проведении Конкурса. </w:t>
      </w:r>
    </w:p>
    <w:p w:rsidR="00590C96" w:rsidRDefault="00590C96" w:rsidP="000D19DC">
      <w:pPr>
        <w:ind w:firstLine="425"/>
        <w:jc w:val="both"/>
        <w:rPr>
          <w:szCs w:val="28"/>
        </w:rPr>
      </w:pPr>
      <w:r>
        <w:rPr>
          <w:szCs w:val="28"/>
        </w:rPr>
        <w:t>8.2. Оргкомитет определяет порядок и формы проведения Конкурса, список участников.</w:t>
      </w:r>
    </w:p>
    <w:p w:rsidR="00590C96" w:rsidRDefault="00590C96" w:rsidP="000D19D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8.3. В состав оргкомитета входят: председатель, заместитель председателя, ответственный секретарь, члены оргкомитета. В его состав также могут входить руководители оргкомитетов образовательных организаций. </w:t>
      </w:r>
    </w:p>
    <w:p w:rsidR="00590C96" w:rsidRDefault="00590C96" w:rsidP="000D19DC">
      <w:pPr>
        <w:widowControl w:val="0"/>
        <w:ind w:firstLine="709"/>
        <w:jc w:val="both"/>
        <w:rPr>
          <w:szCs w:val="28"/>
        </w:rPr>
      </w:pPr>
    </w:p>
    <w:p w:rsidR="00590C96" w:rsidRDefault="00590C96" w:rsidP="000D19DC">
      <w:pPr>
        <w:ind w:left="142" w:firstLine="425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bCs/>
          <w:color w:val="000000"/>
          <w:szCs w:val="28"/>
        </w:rPr>
        <w:t xml:space="preserve">Х. </w:t>
      </w:r>
      <w:r>
        <w:rPr>
          <w:b/>
          <w:szCs w:val="28"/>
        </w:rPr>
        <w:t>Награждение и призы Конкурса</w:t>
      </w:r>
    </w:p>
    <w:p w:rsidR="00590C96" w:rsidRDefault="00590C96" w:rsidP="000D19DC">
      <w:pPr>
        <w:ind w:left="142" w:firstLine="425"/>
        <w:jc w:val="both"/>
        <w:rPr>
          <w:b/>
          <w:szCs w:val="28"/>
        </w:rPr>
      </w:pPr>
    </w:p>
    <w:p w:rsidR="00590C96" w:rsidRDefault="00590C96" w:rsidP="000D19DC">
      <w:pPr>
        <w:ind w:firstLine="567"/>
        <w:jc w:val="both"/>
        <w:rPr>
          <w:szCs w:val="28"/>
        </w:rPr>
      </w:pPr>
      <w:r>
        <w:rPr>
          <w:szCs w:val="28"/>
        </w:rPr>
        <w:t xml:space="preserve">9.1. По итогам конкурсных испытаний жюри определяет победителя и трех лауреатов Конкурса. Победителю присуждается звание «Воспитатель детского сада - 2016». </w:t>
      </w:r>
    </w:p>
    <w:p w:rsidR="00590C96" w:rsidRDefault="00590C96" w:rsidP="000D19DC">
      <w:pPr>
        <w:ind w:left="142" w:firstLine="425"/>
        <w:jc w:val="both"/>
        <w:rPr>
          <w:szCs w:val="28"/>
        </w:rPr>
      </w:pPr>
      <w:r>
        <w:rPr>
          <w:szCs w:val="28"/>
        </w:rPr>
        <w:t>9.2. Участники Конкурса награждаются Дипломами, Свидетельствами и призами.</w:t>
      </w:r>
    </w:p>
    <w:p w:rsidR="00590C96" w:rsidRDefault="00590C96" w:rsidP="000D19DC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Х. Пропаганда Конкурса</w:t>
      </w:r>
    </w:p>
    <w:p w:rsidR="00590C96" w:rsidRDefault="00590C96" w:rsidP="000D19DC">
      <w:pPr>
        <w:ind w:left="142" w:firstLine="425"/>
        <w:jc w:val="both"/>
        <w:rPr>
          <w:szCs w:val="28"/>
        </w:rPr>
      </w:pPr>
    </w:p>
    <w:p w:rsidR="00590C96" w:rsidRDefault="00590C96" w:rsidP="000D19DC">
      <w:pPr>
        <w:ind w:left="142" w:firstLine="425"/>
        <w:jc w:val="both"/>
        <w:rPr>
          <w:szCs w:val="28"/>
        </w:rPr>
      </w:pPr>
      <w:r>
        <w:rPr>
          <w:szCs w:val="28"/>
        </w:rPr>
        <w:t>Для создания имиджа Конкурса, пропаганды его результатов оргкомитет обеспечивает создание банка данных и видеотек, освещение хода и результатов Конкурса в средствах массовой информации.</w:t>
      </w:r>
    </w:p>
    <w:p w:rsidR="00590C96" w:rsidRDefault="00590C96" w:rsidP="000D19DC">
      <w:pPr>
        <w:ind w:left="142" w:firstLine="425"/>
        <w:jc w:val="both"/>
        <w:rPr>
          <w:szCs w:val="28"/>
        </w:rPr>
      </w:pPr>
    </w:p>
    <w:p w:rsidR="00590C96" w:rsidRDefault="00590C96" w:rsidP="000D19DC">
      <w:pPr>
        <w:rPr>
          <w:szCs w:val="28"/>
        </w:rPr>
      </w:pPr>
      <w:r>
        <w:rPr>
          <w:szCs w:val="28"/>
        </w:rPr>
        <w:br w:type="page"/>
      </w:r>
    </w:p>
    <w:tbl>
      <w:tblPr>
        <w:tblW w:w="9468" w:type="dxa"/>
        <w:tblLook w:val="01E0"/>
      </w:tblPr>
      <w:tblGrid>
        <w:gridCol w:w="5211"/>
        <w:gridCol w:w="4257"/>
      </w:tblGrid>
      <w:tr w:rsidR="00590C96" w:rsidTr="00297627">
        <w:tc>
          <w:tcPr>
            <w:tcW w:w="5211" w:type="dxa"/>
          </w:tcPr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</w:p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</w:p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</w:p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</w:p>
        </w:tc>
        <w:tc>
          <w:tcPr>
            <w:tcW w:w="4257" w:type="dxa"/>
          </w:tcPr>
          <w:p w:rsidR="00590C96" w:rsidRDefault="00590C96" w:rsidP="002976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590C96" w:rsidRDefault="00590C96" w:rsidP="002976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Порядку проведения</w:t>
            </w:r>
          </w:p>
          <w:p w:rsidR="00590C96" w:rsidRDefault="00590C96" w:rsidP="0029762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конкурса «Воспитатель </w:t>
            </w:r>
          </w:p>
          <w:p w:rsidR="00590C96" w:rsidRDefault="00590C96" w:rsidP="0029762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детского сада – 2016»</w:t>
            </w:r>
          </w:p>
        </w:tc>
      </w:tr>
    </w:tbl>
    <w:p w:rsidR="00590C96" w:rsidRDefault="00590C96" w:rsidP="000D19DC">
      <w:pPr>
        <w:ind w:left="142" w:firstLine="425"/>
        <w:jc w:val="both"/>
        <w:rPr>
          <w:szCs w:val="28"/>
        </w:rPr>
      </w:pPr>
    </w:p>
    <w:p w:rsidR="00590C96" w:rsidRDefault="00590C96" w:rsidP="000D19DC">
      <w:pPr>
        <w:ind w:left="142" w:firstLine="425"/>
        <w:jc w:val="center"/>
        <w:rPr>
          <w:b/>
          <w:szCs w:val="28"/>
        </w:rPr>
      </w:pPr>
      <w:bookmarkStart w:id="0" w:name="OLE_LINK2"/>
      <w:bookmarkStart w:id="1" w:name="OLE_LINK1"/>
      <w:r>
        <w:rPr>
          <w:b/>
          <w:szCs w:val="28"/>
        </w:rPr>
        <w:t>Форма заявления на участие в районном конкурсе</w:t>
      </w:r>
    </w:p>
    <w:p w:rsidR="00590C96" w:rsidRDefault="00590C96" w:rsidP="000D19DC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«Воспитатель детского сада– 2016»</w:t>
      </w:r>
    </w:p>
    <w:p w:rsidR="00590C96" w:rsidRDefault="00590C96" w:rsidP="000D19DC">
      <w:pPr>
        <w:tabs>
          <w:tab w:val="left" w:pos="426"/>
        </w:tabs>
        <w:ind w:left="142" w:firstLine="425"/>
        <w:jc w:val="both"/>
        <w:rPr>
          <w:szCs w:val="28"/>
        </w:rPr>
      </w:pPr>
    </w:p>
    <w:p w:rsidR="00590C96" w:rsidRDefault="00590C96" w:rsidP="000D19DC">
      <w:pPr>
        <w:tabs>
          <w:tab w:val="left" w:pos="426"/>
        </w:tabs>
        <w:ind w:left="142" w:firstLine="425"/>
        <w:jc w:val="both"/>
        <w:rPr>
          <w:szCs w:val="28"/>
        </w:rPr>
      </w:pP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Cs w:val="28"/>
        </w:rPr>
      </w:pPr>
      <w:r>
        <w:rPr>
          <w:szCs w:val="28"/>
        </w:rPr>
        <w:t>В Оргкомитет конкурса «Воспитатель детского сада – 2016»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 w:val="24"/>
          <w:szCs w:val="24"/>
        </w:rPr>
      </w:pP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Cs w:val="28"/>
        </w:rPr>
      </w:pPr>
      <w:r>
        <w:rPr>
          <w:szCs w:val="28"/>
        </w:rPr>
        <w:t>_________________________________,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 w:val="24"/>
          <w:szCs w:val="24"/>
        </w:rPr>
      </w:pPr>
      <w:r>
        <w:rPr>
          <w:sz w:val="24"/>
          <w:szCs w:val="24"/>
        </w:rPr>
        <w:t>(Ф.И.О. в родительном падеже)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Cs w:val="28"/>
        </w:rPr>
      </w:pPr>
      <w:r>
        <w:rPr>
          <w:sz w:val="24"/>
          <w:szCs w:val="24"/>
        </w:rPr>
        <w:t>______________________________________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 w:val="24"/>
          <w:szCs w:val="24"/>
        </w:rPr>
      </w:pPr>
      <w:r>
        <w:rPr>
          <w:sz w:val="24"/>
          <w:szCs w:val="24"/>
        </w:rPr>
        <w:t>(должность)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90C96" w:rsidRDefault="00590C96" w:rsidP="000D19DC">
      <w:pPr>
        <w:tabs>
          <w:tab w:val="left" w:pos="426"/>
        </w:tabs>
        <w:ind w:left="142" w:firstLine="425"/>
        <w:jc w:val="right"/>
        <w:rPr>
          <w:sz w:val="24"/>
          <w:szCs w:val="24"/>
        </w:rPr>
      </w:pPr>
    </w:p>
    <w:p w:rsidR="00590C96" w:rsidRDefault="00590C96" w:rsidP="000D19DC">
      <w:pPr>
        <w:tabs>
          <w:tab w:val="left" w:pos="426"/>
        </w:tabs>
        <w:ind w:left="142" w:firstLine="425"/>
        <w:rPr>
          <w:sz w:val="24"/>
          <w:szCs w:val="24"/>
        </w:rPr>
      </w:pPr>
    </w:p>
    <w:p w:rsidR="00590C96" w:rsidRDefault="00590C96" w:rsidP="000D19DC">
      <w:pPr>
        <w:tabs>
          <w:tab w:val="left" w:pos="426"/>
        </w:tabs>
        <w:ind w:left="142" w:firstLine="425"/>
        <w:jc w:val="center"/>
        <w:rPr>
          <w:szCs w:val="28"/>
        </w:rPr>
      </w:pPr>
    </w:p>
    <w:p w:rsidR="00590C96" w:rsidRDefault="00590C96" w:rsidP="000D19DC">
      <w:pPr>
        <w:tabs>
          <w:tab w:val="left" w:pos="426"/>
        </w:tabs>
        <w:ind w:left="142" w:firstLine="425"/>
        <w:jc w:val="center"/>
        <w:rPr>
          <w:szCs w:val="28"/>
        </w:rPr>
      </w:pPr>
      <w:r>
        <w:rPr>
          <w:szCs w:val="28"/>
        </w:rPr>
        <w:t>заявление</w:t>
      </w:r>
    </w:p>
    <w:p w:rsidR="00590C96" w:rsidRDefault="00590C96" w:rsidP="000D19DC">
      <w:pPr>
        <w:tabs>
          <w:tab w:val="left" w:pos="426"/>
        </w:tabs>
        <w:ind w:left="142" w:firstLine="425"/>
        <w:jc w:val="center"/>
        <w:rPr>
          <w:szCs w:val="28"/>
        </w:rPr>
      </w:pPr>
    </w:p>
    <w:p w:rsidR="00590C96" w:rsidRDefault="00590C96" w:rsidP="000D19DC">
      <w:pPr>
        <w:tabs>
          <w:tab w:val="left" w:pos="426"/>
        </w:tabs>
        <w:ind w:left="142" w:firstLine="425"/>
        <w:rPr>
          <w:szCs w:val="28"/>
        </w:rPr>
      </w:pPr>
      <w:r>
        <w:rPr>
          <w:szCs w:val="28"/>
        </w:rPr>
        <w:t>Я, __________________________________________________________,</w:t>
      </w:r>
    </w:p>
    <w:p w:rsidR="00590C96" w:rsidRDefault="00590C96" w:rsidP="000D19DC">
      <w:pPr>
        <w:tabs>
          <w:tab w:val="left" w:pos="426"/>
        </w:tabs>
        <w:spacing w:line="360" w:lineRule="auto"/>
        <w:ind w:left="142" w:firstLine="425"/>
        <w:jc w:val="center"/>
        <w:rPr>
          <w:szCs w:val="28"/>
        </w:rPr>
      </w:pPr>
      <w:r>
        <w:rPr>
          <w:szCs w:val="28"/>
        </w:rPr>
        <w:t>(фамилия, имя, отчество)</w:t>
      </w:r>
    </w:p>
    <w:p w:rsidR="00590C96" w:rsidRDefault="00590C96" w:rsidP="000D19DC">
      <w:pPr>
        <w:tabs>
          <w:tab w:val="left" w:pos="426"/>
        </w:tabs>
        <w:spacing w:line="360" w:lineRule="auto"/>
        <w:ind w:left="142" w:firstLine="425"/>
        <w:jc w:val="both"/>
        <w:rPr>
          <w:szCs w:val="28"/>
        </w:rPr>
      </w:pPr>
      <w:r>
        <w:rPr>
          <w:szCs w:val="28"/>
        </w:rPr>
        <w:t xml:space="preserve">даю согласие на участие в  конкурсе «Воспитатель детского сада – 2016» и внесение сведений, указанных в информационной карте участника конкурса </w:t>
      </w:r>
    </w:p>
    <w:p w:rsidR="00590C96" w:rsidRDefault="00590C96" w:rsidP="000D19DC">
      <w:pPr>
        <w:tabs>
          <w:tab w:val="left" w:pos="426"/>
        </w:tabs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590C96" w:rsidRDefault="00590C96" w:rsidP="000D19DC">
      <w:pPr>
        <w:tabs>
          <w:tab w:val="left" w:pos="426"/>
        </w:tabs>
        <w:ind w:left="142" w:firstLine="425"/>
        <w:jc w:val="both"/>
        <w:rPr>
          <w:szCs w:val="28"/>
        </w:rPr>
      </w:pPr>
    </w:p>
    <w:p w:rsidR="00590C96" w:rsidRDefault="00590C96" w:rsidP="000D19DC">
      <w:pPr>
        <w:ind w:left="142" w:firstLine="425"/>
        <w:jc w:val="both"/>
        <w:rPr>
          <w:szCs w:val="28"/>
        </w:rPr>
      </w:pPr>
      <w:r>
        <w:rPr>
          <w:szCs w:val="28"/>
        </w:rPr>
        <w:t>___________________                                          «____»__________20____ г.</w:t>
      </w:r>
    </w:p>
    <w:p w:rsidR="00590C96" w:rsidRDefault="00590C96" w:rsidP="000D19DC">
      <w:pPr>
        <w:tabs>
          <w:tab w:val="left" w:pos="426"/>
        </w:tabs>
        <w:ind w:left="142" w:firstLine="425"/>
        <w:jc w:val="both"/>
        <w:rPr>
          <w:szCs w:val="28"/>
        </w:rPr>
      </w:pPr>
      <w:r>
        <w:rPr>
          <w:szCs w:val="28"/>
        </w:rPr>
        <w:t xml:space="preserve">            (подпись)</w:t>
      </w:r>
    </w:p>
    <w:p w:rsidR="00590C96" w:rsidRPr="004130CD" w:rsidRDefault="00590C96" w:rsidP="000D19DC">
      <w:pPr>
        <w:tabs>
          <w:tab w:val="left" w:pos="426"/>
        </w:tabs>
        <w:ind w:left="142" w:firstLine="425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</w:p>
    <w:p w:rsidR="00590C96" w:rsidRDefault="00590C96" w:rsidP="000D19DC">
      <w:pPr>
        <w:rPr>
          <w:szCs w:val="28"/>
        </w:rPr>
      </w:pPr>
      <w:r>
        <w:rPr>
          <w:szCs w:val="28"/>
        </w:rPr>
        <w:br w:type="page"/>
      </w:r>
    </w:p>
    <w:bookmarkEnd w:id="0"/>
    <w:bookmarkEnd w:id="1"/>
    <w:tbl>
      <w:tblPr>
        <w:tblW w:w="9464" w:type="dxa"/>
        <w:tblLook w:val="01E0"/>
      </w:tblPr>
      <w:tblGrid>
        <w:gridCol w:w="6062"/>
        <w:gridCol w:w="3402"/>
      </w:tblGrid>
      <w:tr w:rsidR="00590C96" w:rsidTr="00297627">
        <w:tc>
          <w:tcPr>
            <w:tcW w:w="6062" w:type="dxa"/>
          </w:tcPr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</w:p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</w:p>
          <w:p w:rsidR="00590C96" w:rsidRDefault="00590C96" w:rsidP="00297627">
            <w:pPr>
              <w:ind w:left="142" w:firstLine="425"/>
              <w:jc w:val="both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b/>
                <w:szCs w:val="28"/>
              </w:rPr>
              <w:br w:type="page"/>
            </w:r>
          </w:p>
        </w:tc>
        <w:tc>
          <w:tcPr>
            <w:tcW w:w="3402" w:type="dxa"/>
          </w:tcPr>
          <w:p w:rsidR="00590C96" w:rsidRDefault="00590C96" w:rsidP="00297627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590C96" w:rsidRDefault="00590C96" w:rsidP="00297627">
            <w:pPr>
              <w:rPr>
                <w:szCs w:val="28"/>
              </w:rPr>
            </w:pPr>
            <w:r>
              <w:rPr>
                <w:szCs w:val="28"/>
              </w:rPr>
              <w:t>к Порядку проведения</w:t>
            </w:r>
          </w:p>
          <w:p w:rsidR="00590C96" w:rsidRDefault="00590C96" w:rsidP="00297627">
            <w:pPr>
              <w:rPr>
                <w:szCs w:val="28"/>
              </w:rPr>
            </w:pPr>
            <w:r>
              <w:rPr>
                <w:szCs w:val="28"/>
              </w:rPr>
              <w:t>конкурса «Воспитатель                                              детского сада – 2016»</w:t>
            </w:r>
          </w:p>
          <w:p w:rsidR="00590C96" w:rsidRDefault="00590C96" w:rsidP="00297627">
            <w:pPr>
              <w:ind w:left="-108" w:firstLine="425"/>
              <w:jc w:val="right"/>
              <w:rPr>
                <w:szCs w:val="28"/>
              </w:rPr>
            </w:pPr>
          </w:p>
        </w:tc>
      </w:tr>
    </w:tbl>
    <w:p w:rsidR="00590C96" w:rsidRDefault="00590C96" w:rsidP="000D19DC">
      <w:pPr>
        <w:ind w:left="142" w:firstLine="425"/>
        <w:jc w:val="both"/>
        <w:rPr>
          <w:b/>
          <w:szCs w:val="28"/>
        </w:rPr>
      </w:pPr>
      <w:bookmarkStart w:id="2" w:name="OLE_LINK3"/>
      <w:bookmarkStart w:id="3" w:name="OLE_LINK4"/>
    </w:p>
    <w:p w:rsidR="00590C96" w:rsidRDefault="00590C96" w:rsidP="00D8798F">
      <w:pPr>
        <w:jc w:val="both"/>
        <w:rPr>
          <w:b/>
          <w:szCs w:val="28"/>
        </w:rPr>
      </w:pPr>
    </w:p>
    <w:tbl>
      <w:tblPr>
        <w:tblpPr w:leftFromText="180" w:rightFromText="180" w:bottomFromText="200" w:vertAnchor="text" w:horzAnchor="margin" w:tblpX="108" w:tblpY="2"/>
        <w:tblW w:w="0" w:type="auto"/>
        <w:tblLook w:val="01E0"/>
      </w:tblPr>
      <w:tblGrid>
        <w:gridCol w:w="2694"/>
        <w:gridCol w:w="6661"/>
      </w:tblGrid>
      <w:tr w:rsidR="00590C96" w:rsidTr="002976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</w:p>
          <w:p w:rsidR="00590C96" w:rsidRDefault="00590C96" w:rsidP="00297627">
            <w:pPr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(фотопортрет участника)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Информационная карта участника конкурса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center"/>
              <w:rPr>
                <w:szCs w:val="28"/>
              </w:rPr>
            </w:pPr>
            <w:r>
              <w:rPr>
                <w:szCs w:val="28"/>
              </w:rPr>
              <w:t>«Воспитатель детского сада – 2016»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590C96" w:rsidRDefault="00590C96" w:rsidP="00297627">
            <w:pPr>
              <w:tabs>
                <w:tab w:val="left" w:pos="426"/>
              </w:tabs>
              <w:spacing w:line="360" w:lineRule="auto"/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590C96" w:rsidRDefault="00590C96" w:rsidP="00297627">
            <w:pPr>
              <w:tabs>
                <w:tab w:val="left" w:pos="426"/>
              </w:tabs>
              <w:spacing w:line="360" w:lineRule="auto"/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(имя, отчество)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(____________________________________________)</w:t>
            </w:r>
          </w:p>
          <w:p w:rsidR="00590C96" w:rsidRDefault="00590C96" w:rsidP="00297627">
            <w:pPr>
              <w:tabs>
                <w:tab w:val="left" w:pos="426"/>
              </w:tabs>
              <w:spacing w:line="360" w:lineRule="auto"/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ОУ)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</w:p>
        </w:tc>
      </w:tr>
    </w:tbl>
    <w:p w:rsidR="00590C96" w:rsidRDefault="00590C96" w:rsidP="000D19DC">
      <w:pPr>
        <w:ind w:left="142" w:firstLine="425"/>
        <w:rPr>
          <w:vanish/>
          <w:szCs w:val="28"/>
        </w:rPr>
      </w:pPr>
    </w:p>
    <w:tbl>
      <w:tblPr>
        <w:tblW w:w="1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29"/>
        <w:gridCol w:w="2490"/>
        <w:gridCol w:w="1727"/>
        <w:gridCol w:w="429"/>
        <w:gridCol w:w="284"/>
        <w:gridCol w:w="101"/>
        <w:gridCol w:w="1195"/>
        <w:gridCol w:w="2854"/>
        <w:gridCol w:w="5021"/>
        <w:gridCol w:w="4639"/>
      </w:tblGrid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bookmarkEnd w:id="2"/>
      <w:bookmarkEnd w:id="3"/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 район, с.п.Ваховск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19.07.1971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г.Пошехонье, Ярославская область</w:t>
            </w:r>
          </w:p>
        </w:tc>
      </w:tr>
      <w:tr w:rsidR="00590C96" w:rsidTr="00D8798F">
        <w:trPr>
          <w:cantSplit/>
          <w:trHeight w:val="143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  <w:tc>
          <w:tcPr>
            <w:tcW w:w="9660" w:type="dxa"/>
            <w:gridSpan w:val="2"/>
          </w:tcPr>
          <w:p w:rsidR="00590C96" w:rsidRPr="009112C3" w:rsidRDefault="00590C96" w:rsidP="00D8798F">
            <w:pPr>
              <w:tabs>
                <w:tab w:val="left" w:pos="690"/>
                <w:tab w:val="center" w:pos="5191"/>
              </w:tabs>
              <w:rPr>
                <w:b/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Ваховское  муниципальное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дошкольное  образовательное учреждение детский сад «Лесная сказка»</w:t>
            </w:r>
          </w:p>
        </w:tc>
      </w:tr>
      <w:tr w:rsidR="00590C96" w:rsidTr="00D8798F">
        <w:trPr>
          <w:gridAfter w:val="2"/>
          <w:wAfter w:w="9660" w:type="dxa"/>
          <w:cantSplit/>
          <w:trHeight w:val="224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spacing w:line="360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</w:tr>
      <w:tr w:rsidR="00590C96" w:rsidTr="00D8798F">
        <w:trPr>
          <w:gridAfter w:val="2"/>
          <w:wAfter w:w="9660" w:type="dxa"/>
          <w:cantSplit/>
          <w:trHeight w:val="230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общеразвивающей направленности от  </w:t>
            </w:r>
            <w:r w:rsidRPr="008C45FB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до  </w:t>
            </w:r>
            <w:r w:rsidRPr="008C45F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 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группа, в которой работаете в настоящее время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–  2</w:t>
            </w:r>
            <w:r w:rsidRPr="008C45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года,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-  </w:t>
            </w:r>
            <w:r w:rsidRPr="008C45F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лет.</w:t>
            </w:r>
          </w:p>
        </w:tc>
      </w:tr>
      <w:tr w:rsidR="00590C96" w:rsidTr="00D8798F">
        <w:trPr>
          <w:gridAfter w:val="2"/>
          <w:wAfter w:w="9660" w:type="dxa"/>
          <w:cantSplit/>
          <w:trHeight w:val="244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spacing w:line="360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50" w:type="dxa"/>
            <w:gridSpan w:val="3"/>
          </w:tcPr>
          <w:p w:rsidR="00590C96" w:rsidRPr="008C45FB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Воспитатель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Послужной список (места и сроки работы за последние 10 лет) 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01.10.2003 – Ваховская муниципальная образовательная начальная школа - детский сад «Лесная сказка» - младший воспитатель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01.10.2008 по настоящее время- Ваховское муниципальное бюджетное дошкольное образовательное учреждение детский сад «Лесная сказка» - воспитатель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Деятельность по совместительству                  (место работы и занимаемая должность)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C96" w:rsidTr="00D8798F">
        <w:trPr>
          <w:cantSplit/>
          <w:trHeight w:val="278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9660" w:type="dxa"/>
            <w:gridSpan w:val="2"/>
          </w:tcPr>
          <w:p w:rsidR="00590C96" w:rsidRPr="009112C3" w:rsidRDefault="00590C96" w:rsidP="00BE43FB">
            <w:pPr>
              <w:ind w:left="284"/>
              <w:jc w:val="center"/>
              <w:rPr>
                <w:sz w:val="24"/>
                <w:szCs w:val="24"/>
              </w:rPr>
            </w:pPr>
            <w:r w:rsidRPr="009112C3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(укажите название и год окончания учебного учреждения заведения, факультет)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Челябинский государственный профессионально-педагогический колледж, 2006гг, социальная педагогика и психология</w:t>
            </w:r>
          </w:p>
        </w:tc>
      </w:tr>
      <w:tr w:rsidR="00590C96" w:rsidTr="00D8798F">
        <w:trPr>
          <w:gridAfter w:val="2"/>
          <w:wAfter w:w="9660" w:type="dxa"/>
          <w:cantSplit/>
          <w:trHeight w:val="135"/>
        </w:trPr>
        <w:tc>
          <w:tcPr>
            <w:tcW w:w="5972" w:type="dxa"/>
            <w:gridSpan w:val="6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 Нижневартовском государственном гуманитарном университете, факультет дошкольной педагогики и психологии, 5 курс.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нравственно- патриотическому воспитанию «РОСТОЧЕК»</w:t>
            </w:r>
          </w:p>
        </w:tc>
      </w:tr>
      <w:tr w:rsidR="00590C96" w:rsidTr="00D8798F">
        <w:trPr>
          <w:gridAfter w:val="2"/>
          <w:wAfter w:w="9660" w:type="dxa"/>
          <w:cantSplit/>
          <w:trHeight w:val="135"/>
        </w:trPr>
        <w:tc>
          <w:tcPr>
            <w:tcW w:w="5972" w:type="dxa"/>
            <w:gridSpan w:val="6"/>
            <w:shd w:val="clear" w:color="auto" w:fill="FFFFFF"/>
            <w:vAlign w:val="center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C96" w:rsidTr="00D8798F">
        <w:trPr>
          <w:cantSplit/>
          <w:trHeight w:val="278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Общественная деятельность</w:t>
            </w:r>
          </w:p>
        </w:tc>
        <w:tc>
          <w:tcPr>
            <w:tcW w:w="9660" w:type="dxa"/>
            <w:gridSpan w:val="2"/>
          </w:tcPr>
          <w:p w:rsidR="00590C96" w:rsidRPr="009112C3" w:rsidRDefault="00590C96" w:rsidP="00BE43FB">
            <w:pPr>
              <w:jc w:val="center"/>
              <w:rPr>
                <w:b/>
                <w:sz w:val="24"/>
                <w:szCs w:val="24"/>
              </w:rPr>
            </w:pPr>
            <w:r w:rsidRPr="009112C3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общественных организациях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(укажите название и год вступления)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профсоюзного комитета, 1990г.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C96" w:rsidTr="00D8798F">
        <w:trPr>
          <w:gridAfter w:val="2"/>
          <w:wAfter w:w="9660" w:type="dxa"/>
          <w:cantSplit/>
          <w:trHeight w:val="278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разработке и реализации муниципальных, региональных программ и проектов (с указанием статуса участия) 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0C96" w:rsidTr="00D8798F">
        <w:trPr>
          <w:cantSplit/>
          <w:trHeight w:val="143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Семья</w:t>
            </w:r>
          </w:p>
        </w:tc>
        <w:tc>
          <w:tcPr>
            <w:tcW w:w="9660" w:type="dxa"/>
            <w:gridSpan w:val="2"/>
          </w:tcPr>
          <w:p w:rsidR="00590C96" w:rsidRPr="009112C3" w:rsidRDefault="00590C96" w:rsidP="00BE43FB">
            <w:pPr>
              <w:jc w:val="center"/>
              <w:rPr>
                <w:b/>
                <w:sz w:val="24"/>
                <w:szCs w:val="24"/>
              </w:rPr>
            </w:pPr>
            <w:r w:rsidRPr="009112C3">
              <w:rPr>
                <w:b/>
                <w:sz w:val="24"/>
                <w:szCs w:val="24"/>
              </w:rPr>
              <w:t>5. Семья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Семейное положение</w:t>
            </w:r>
          </w:p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(фамилия, имя, отчество и профессия супруга) 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tabs>
                <w:tab w:val="left" w:pos="426"/>
              </w:tabs>
              <w:ind w:left="142" w:firstLine="42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4150" w:type="dxa"/>
            <w:gridSpan w:val="3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Карина  -22 лет 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Каролина – 15 лет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cantSplit/>
          <w:trHeight w:val="143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Увлечения</w:t>
            </w:r>
          </w:p>
        </w:tc>
        <w:tc>
          <w:tcPr>
            <w:tcW w:w="9660" w:type="dxa"/>
            <w:gridSpan w:val="2"/>
          </w:tcPr>
          <w:p w:rsidR="00590C96" w:rsidRPr="009112C3" w:rsidRDefault="00590C96" w:rsidP="00BE43FB">
            <w:pPr>
              <w:jc w:val="center"/>
              <w:rPr>
                <w:sz w:val="24"/>
                <w:szCs w:val="24"/>
              </w:rPr>
            </w:pPr>
            <w:r w:rsidRPr="009112C3">
              <w:rPr>
                <w:b/>
                <w:sz w:val="24"/>
                <w:szCs w:val="24"/>
              </w:rPr>
              <w:t>6. Увлечения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Хобби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Вязание, шитье, вышивание, поделки из газетных трубочек, разведение комнатных цветов.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150" w:type="dxa"/>
            <w:gridSpan w:val="3"/>
          </w:tcPr>
          <w:p w:rsidR="00590C96" w:rsidRPr="00C037BD" w:rsidRDefault="00590C96" w:rsidP="00BE4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Плавание, лыжи, велосипедный спорт.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Театрализация </w:t>
            </w:r>
          </w:p>
        </w:tc>
      </w:tr>
      <w:tr w:rsidR="00590C96" w:rsidTr="00D8798F">
        <w:trPr>
          <w:cantSplit/>
          <w:trHeight w:val="143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</w:t>
            </w:r>
          </w:p>
        </w:tc>
        <w:tc>
          <w:tcPr>
            <w:tcW w:w="9660" w:type="dxa"/>
            <w:gridSpan w:val="2"/>
          </w:tcPr>
          <w:p w:rsidR="00590C96" w:rsidRPr="009112C3" w:rsidRDefault="00590C96" w:rsidP="00BE43FB">
            <w:pPr>
              <w:jc w:val="center"/>
              <w:rPr>
                <w:b/>
                <w:sz w:val="24"/>
                <w:szCs w:val="24"/>
              </w:rPr>
            </w:pPr>
            <w:r w:rsidRPr="009112C3">
              <w:rPr>
                <w:b/>
                <w:sz w:val="24"/>
                <w:szCs w:val="24"/>
              </w:rPr>
              <w:t>7. Контакты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Рабочий адрес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 район, с.п.Ваховск,  ул.Таежная, 18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Рабочий телефон / факс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8(3466)21-60-97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8(3466)21-60-97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50" w:type="dxa"/>
            <w:gridSpan w:val="3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8 919 534 98 21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50" w:type="dxa"/>
            <w:gridSpan w:val="3"/>
          </w:tcPr>
          <w:p w:rsidR="00590C96" w:rsidRPr="003B4688" w:rsidRDefault="00590C96" w:rsidP="00BE4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dsvah@mail.ru</w:t>
            </w:r>
          </w:p>
        </w:tc>
      </w:tr>
      <w:tr w:rsidR="00590C96" w:rsidTr="00D8798F">
        <w:trPr>
          <w:gridAfter w:val="2"/>
          <w:wAfter w:w="9660" w:type="dxa"/>
          <w:cantSplit/>
          <w:trHeight w:val="143"/>
        </w:trPr>
        <w:tc>
          <w:tcPr>
            <w:tcW w:w="5972" w:type="dxa"/>
            <w:gridSpan w:val="6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150" w:type="dxa"/>
            <w:gridSpan w:val="3"/>
          </w:tcPr>
          <w:p w:rsidR="00590C96" w:rsidRPr="00C037BD" w:rsidRDefault="00590C96" w:rsidP="00BE43FB">
            <w:pPr>
              <w:rPr>
                <w:sz w:val="24"/>
                <w:szCs w:val="24"/>
                <w:lang w:val="en-US"/>
              </w:rPr>
            </w:pPr>
            <w:r w:rsidRPr="00D8798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bannyh.d@mail.ru</w:t>
            </w:r>
          </w:p>
        </w:tc>
      </w:tr>
      <w:tr w:rsidR="00590C96" w:rsidRPr="00D8798F" w:rsidTr="00D8798F">
        <w:trPr>
          <w:gridAfter w:val="1"/>
          <w:wAfter w:w="4639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Профессиональные ценности</w:t>
            </w:r>
          </w:p>
        </w:tc>
        <w:tc>
          <w:tcPr>
            <w:tcW w:w="5021" w:type="dxa"/>
          </w:tcPr>
          <w:p w:rsidR="00590C96" w:rsidRPr="00D8798F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</w:trPr>
        <w:tc>
          <w:tcPr>
            <w:tcW w:w="5259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863" w:type="dxa"/>
            <w:gridSpan w:val="5"/>
          </w:tcPr>
          <w:p w:rsidR="00590C96" w:rsidRDefault="00590C96" w:rsidP="00D8798F">
            <w:pPr>
              <w:ind w:left="142" w:firstLine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навреди, ведь душа ребенка – это не каменистая почва.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5259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детском саду</w:t>
            </w:r>
          </w:p>
        </w:tc>
        <w:tc>
          <w:tcPr>
            <w:tcW w:w="4863" w:type="dxa"/>
            <w:gridSpan w:val="5"/>
          </w:tcPr>
          <w:p w:rsidR="00590C96" w:rsidRDefault="00590C96" w:rsidP="00D8798F">
            <w:pPr>
              <w:ind w:left="142" w:firstLine="425"/>
              <w:rPr>
                <w:b/>
                <w:sz w:val="24"/>
                <w:szCs w:val="24"/>
              </w:rPr>
            </w:pPr>
            <w:r w:rsidRPr="008F5233">
              <w:rPr>
                <w:sz w:val="24"/>
                <w:szCs w:val="24"/>
              </w:rPr>
              <w:t xml:space="preserve">Я уверена, что нашла </w:t>
            </w:r>
            <w:r>
              <w:rPr>
                <w:sz w:val="24"/>
                <w:szCs w:val="24"/>
              </w:rPr>
              <w:t>свое дело и мне не надо другого. Хочу, что бы от одного нашего сердца зажигались тысячи детских сердец, способных творить добро.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5259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63" w:type="dxa"/>
            <w:gridSpan w:val="5"/>
          </w:tcPr>
          <w:p w:rsidR="00590C96" w:rsidRDefault="00590C96" w:rsidP="00D8798F">
            <w:pPr>
              <w:ind w:left="142" w:firstLine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отношение к своему делу, энергия, оптимизм, добро и справедливость по отношению к своей профессии.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5259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63" w:type="dxa"/>
            <w:gridSpan w:val="5"/>
          </w:tcPr>
          <w:p w:rsidR="00590C96" w:rsidRDefault="00590C96" w:rsidP="00D8798F">
            <w:pPr>
              <w:ind w:left="142" w:firstLine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Внедрение, распространение и признание  опыта педагогической работы с детьми дошкольного возраста посредством нетрадиционных методов и форм.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bookmarkStart w:id="4" w:name="OLE_LINK6"/>
            <w:bookmarkStart w:id="5" w:name="OLE_LINK5"/>
            <w:r>
              <w:rPr>
                <w:b/>
                <w:sz w:val="24"/>
                <w:szCs w:val="24"/>
              </w:rPr>
              <w:t>9. Основные публикации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2"/>
          </w:tcPr>
          <w:p w:rsidR="00590C96" w:rsidRDefault="00590C96" w:rsidP="00297627">
            <w:pPr>
              <w:ind w:left="142" w:firstLine="42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Название</w:t>
            </w:r>
          </w:p>
        </w:tc>
        <w:tc>
          <w:tcPr>
            <w:tcW w:w="3736" w:type="dxa"/>
            <w:gridSpan w:val="5"/>
          </w:tcPr>
          <w:p w:rsidR="00590C96" w:rsidRDefault="00590C96" w:rsidP="00297627">
            <w:pPr>
              <w:ind w:left="142" w:firstLine="42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публикации, название издания</w:t>
            </w:r>
          </w:p>
        </w:tc>
        <w:tc>
          <w:tcPr>
            <w:tcW w:w="2854" w:type="dxa"/>
          </w:tcPr>
          <w:p w:rsidR="00590C96" w:rsidRDefault="00590C96" w:rsidP="00297627">
            <w:pPr>
              <w:ind w:left="142" w:firstLine="42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Ключевая идея</w:t>
            </w:r>
          </w:p>
          <w:p w:rsidR="00590C96" w:rsidRDefault="00590C96" w:rsidP="00297627">
            <w:pPr>
              <w:ind w:left="142" w:firstLine="42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(не более 50 слов на каждую публикацию)</w:t>
            </w: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9" w:type="dxa"/>
            <w:gridSpan w:val="2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Планирование Воспитательно- образовательной работы в ДОУ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13. 01. 2013г.</w:t>
            </w:r>
            <w:r>
              <w:rPr>
                <w:sz w:val="24"/>
                <w:szCs w:val="24"/>
              </w:rPr>
              <w:t xml:space="preserve"> 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Календарное планирование на месяц 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Интеграция образовательных областей совместная деятельность взрослого и детей с учетом интеграции. Организация развивающей среды для самостоятельной деятельности детей. Взаимодействие с родителями и социальными партнёра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9" w:type="dxa"/>
            <w:gridSpan w:val="2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Методическая разработка, планирование работы с родителями.</w:t>
            </w: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01.2013г. 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на месяц</w:t>
            </w: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консультации, родительские собрания, анкетирование, работа по взаимодействию с родителями и социальными партнёрами.</w:t>
            </w: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9" w:type="dxa"/>
            <w:gridSpan w:val="2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Участник конкурса лучшая методическая разработка</w:t>
            </w: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09. 2013г.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слуха. Система работы над звуком 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развитием артикуляционного аппарата, над формированием правильного звукопроизношения.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комплекс артикуляционной гимнастики предназначен для логопедов, воспитателей, а так же родителей. Представлен материал с описанием выполнения артикуляционных упражнений.</w:t>
            </w: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19" w:type="dxa"/>
            <w:gridSpan w:val="2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проекта</w:t>
            </w: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30. 09. 2013.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sz w:val="24"/>
                  <w:szCs w:val="24"/>
                </w:rPr>
                <w:t>«Экологическая тропинка в детском саду»</w:t>
              </w:r>
            </w:hyperlink>
            <w:r>
              <w:rPr>
                <w:sz w:val="24"/>
                <w:szCs w:val="24"/>
              </w:rPr>
              <w:t xml:space="preserve">.           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Мааам    </w:t>
            </w:r>
            <w:hyperlink r:id="rId6" w:tooltip="Дарима Банных" w:history="1">
              <w:r>
                <w:rPr>
                  <w:rStyle w:val="Hyperlink"/>
                  <w:sz w:val="24"/>
                  <w:szCs w:val="24"/>
                </w:rPr>
                <w:t>http://www.maaam.ru/users/darimka</w:t>
              </w:r>
            </w:hyperlink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осознанного отношения ребенка через общение с природой. Формирование системы экологических знаний и представлений. Развитие эстетических чувств 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умение видеть и почувствовать красоту природы, восхититься ею, желания сохранить ее) </w:t>
            </w: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  <w:trHeight w:val="583"/>
        </w:trPr>
        <w:tc>
          <w:tcPr>
            <w:tcW w:w="1013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Авторские образовательные программы, методики и технологии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42" w:type="dxa"/>
            <w:gridSpan w:val="2"/>
          </w:tcPr>
          <w:p w:rsidR="00590C96" w:rsidRDefault="00590C96" w:rsidP="00297627">
            <w:pPr>
              <w:ind w:left="142" w:firstLine="42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590C96" w:rsidRDefault="00590C96" w:rsidP="00297627">
            <w:pPr>
              <w:ind w:left="142" w:firstLine="42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736" w:type="dxa"/>
            <w:gridSpan w:val="5"/>
          </w:tcPr>
          <w:p w:rsidR="00590C96" w:rsidRDefault="00590C96" w:rsidP="00297627">
            <w:pPr>
              <w:ind w:left="142" w:firstLine="42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2854" w:type="dxa"/>
          </w:tcPr>
          <w:p w:rsidR="00590C96" w:rsidRDefault="00590C96" w:rsidP="00297627">
            <w:pPr>
              <w:ind w:left="142" w:right="-108" w:firstLine="42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Результативность (не более 20 слов о каждой программе, методике, технологии)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42" w:type="dxa"/>
            <w:gridSpan w:val="2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Технология формирования основ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нравственно-патриотического воспитания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 социокультурное проектирование</w:t>
            </w:r>
          </w:p>
        </w:tc>
        <w:tc>
          <w:tcPr>
            <w:tcW w:w="3736" w:type="dxa"/>
            <w:gridSpan w:val="5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и апробация технологии формирования основ  нравственно-патриотического воспитания  у детей старшего дошкольного возраста, через реализацию социокультурного проектирования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590C96" w:rsidRDefault="00590C96" w:rsidP="00BE43FB">
            <w:pPr>
              <w:rPr>
                <w:sz w:val="24"/>
                <w:szCs w:val="24"/>
              </w:rPr>
            </w:pP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положительно-эмоционального восприятия детей повысился на 60%, уровень личностного развития и произвольности повысился на 30%, уровень социального поведения, коммуникативность повысился на 50%.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Формы внешней оценки результатов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2"/>
          </w:tcPr>
          <w:p w:rsidR="00590C96" w:rsidRDefault="00590C96" w:rsidP="00297627">
            <w:pPr>
              <w:ind w:left="142" w:firstLine="42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3736" w:type="dxa"/>
            <w:gridSpan w:val="5"/>
          </w:tcPr>
          <w:p w:rsidR="00590C96" w:rsidRDefault="00590C96" w:rsidP="00297627">
            <w:pPr>
              <w:ind w:left="142" w:firstLine="42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854" w:type="dxa"/>
          </w:tcPr>
          <w:p w:rsidR="00590C96" w:rsidRDefault="00590C96" w:rsidP="00297627">
            <w:pPr>
              <w:ind w:left="142" w:firstLine="42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Итоговые результаты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2"/>
          </w:tcPr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выявления уровня развития основ патриотического воспитания детей дошкольного возраста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А.Я. Ветохиной, З.С. Дмитриенко</w:t>
            </w:r>
          </w:p>
        </w:tc>
        <w:tc>
          <w:tcPr>
            <w:tcW w:w="3736" w:type="dxa"/>
            <w:gridSpan w:val="5"/>
          </w:tcPr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Апрель-май</w:t>
            </w:r>
          </w:p>
        </w:tc>
        <w:tc>
          <w:tcPr>
            <w:tcW w:w="2854" w:type="dxa"/>
          </w:tcPr>
          <w:p w:rsidR="00590C96" w:rsidRPr="002B6344" w:rsidRDefault="00590C96" w:rsidP="00BE43FB">
            <w:pPr>
              <w:rPr>
                <w:b/>
                <w:sz w:val="24"/>
                <w:szCs w:val="24"/>
              </w:rPr>
            </w:pPr>
            <w:r w:rsidRPr="002B6344">
              <w:rPr>
                <w:b/>
                <w:sz w:val="24"/>
                <w:szCs w:val="24"/>
              </w:rPr>
              <w:t>Уровень положительно-эмоционального восприятия детей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Высокий-80%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Средний-20%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Низкий-0%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</w:p>
          <w:p w:rsidR="00590C96" w:rsidRDefault="00590C96" w:rsidP="00BE4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2B6344">
              <w:rPr>
                <w:b/>
                <w:sz w:val="24"/>
                <w:szCs w:val="24"/>
              </w:rPr>
              <w:t>ровень личностного развития и произвольности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60%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Средний- 40%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Низкий- 0%</w:t>
            </w:r>
          </w:p>
          <w:p w:rsidR="00590C96" w:rsidRPr="002B6344" w:rsidRDefault="00590C96" w:rsidP="00BE43FB">
            <w:pPr>
              <w:rPr>
                <w:sz w:val="24"/>
                <w:szCs w:val="24"/>
              </w:rPr>
            </w:pPr>
          </w:p>
          <w:p w:rsidR="00590C96" w:rsidRDefault="00590C96" w:rsidP="00BE4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2B6344">
              <w:rPr>
                <w:b/>
                <w:sz w:val="24"/>
                <w:szCs w:val="24"/>
              </w:rPr>
              <w:t>ровень социального поведения, коммуникативность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 w:rsidRPr="00DB108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ысокий – 70</w:t>
            </w:r>
          </w:p>
          <w:p w:rsidR="00590C96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30</w:t>
            </w:r>
          </w:p>
          <w:p w:rsidR="00590C96" w:rsidRPr="009112C3" w:rsidRDefault="00590C96" w:rsidP="00BE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– 0%         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Общие вопросы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0D19DC">
            <w:pPr>
              <w:numPr>
                <w:ilvl w:val="0"/>
                <w:numId w:val="2"/>
              </w:numPr>
              <w:tabs>
                <w:tab w:val="num" w:pos="360"/>
              </w:tabs>
              <w:autoSpaceDN w:val="0"/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Ваше заветное желание?</w:t>
            </w:r>
          </w:p>
        </w:tc>
        <w:tc>
          <w:tcPr>
            <w:tcW w:w="4434" w:type="dxa"/>
            <w:gridSpan w:val="4"/>
          </w:tcPr>
          <w:p w:rsidR="00590C96" w:rsidRDefault="00590C96" w:rsidP="00D8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Хочу, чтоб дети не обижали своих родителей,</w:t>
            </w:r>
          </w:p>
          <w:p w:rsidR="00590C96" w:rsidRDefault="00590C96" w:rsidP="00D8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Хочу, чтоб родители гордились за своих детей,</w:t>
            </w:r>
          </w:p>
          <w:p w:rsidR="00590C96" w:rsidRDefault="00590C96" w:rsidP="00D8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Хочу, чтоб все люди были здоровы!</w:t>
            </w:r>
          </w:p>
          <w:p w:rsidR="00590C96" w:rsidRDefault="00590C96" w:rsidP="00D8798F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относились друг к другу с добром, сочувствием и пониманием.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0D19DC">
            <w:pPr>
              <w:numPr>
                <w:ilvl w:val="0"/>
                <w:numId w:val="2"/>
              </w:numPr>
              <w:tabs>
                <w:tab w:val="num" w:pos="360"/>
              </w:tabs>
              <w:autoSpaceDN w:val="0"/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Ваши кумиры в профессии?</w:t>
            </w:r>
          </w:p>
        </w:tc>
        <w:tc>
          <w:tcPr>
            <w:tcW w:w="4434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  <w:highlight w:val="cyan"/>
              </w:rPr>
            </w:pPr>
            <w:r w:rsidRPr="00D83BDD">
              <w:rPr>
                <w:sz w:val="24"/>
                <w:szCs w:val="24"/>
              </w:rPr>
              <w:t>А.С.Макаренко</w:t>
            </w:r>
            <w:r>
              <w:rPr>
                <w:sz w:val="24"/>
                <w:szCs w:val="24"/>
              </w:rPr>
              <w:t>, В.А.Сухомлинский, К.Д.Ушинский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0D19DC">
            <w:pPr>
              <w:numPr>
                <w:ilvl w:val="0"/>
                <w:numId w:val="2"/>
              </w:numPr>
              <w:tabs>
                <w:tab w:val="num" w:pos="360"/>
              </w:tabs>
              <w:autoSpaceDN w:val="0"/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Расскажите юмористический случай из Вашей педагогической практики </w:t>
            </w:r>
          </w:p>
        </w:tc>
        <w:tc>
          <w:tcPr>
            <w:tcW w:w="4434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Однажды на занятии я похвалила Лизу, 5 лет: «Ты наш свет в оконце». Спустя время, мы выбираем  героя на роль «Солнышка». Лиза говорит: «Выбора не может быть - я солнце, ведь вы же сами сказали, что я ваш свет в оконце».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0D19DC">
            <w:pPr>
              <w:numPr>
                <w:ilvl w:val="0"/>
                <w:numId w:val="2"/>
              </w:numPr>
              <w:tabs>
                <w:tab w:val="num" w:pos="360"/>
              </w:tabs>
              <w:autoSpaceDN w:val="0"/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Интересные высказывания детей</w:t>
            </w:r>
          </w:p>
        </w:tc>
        <w:tc>
          <w:tcPr>
            <w:tcW w:w="4434" w:type="dxa"/>
            <w:gridSpan w:val="4"/>
          </w:tcPr>
          <w:p w:rsidR="00590C96" w:rsidRDefault="00590C96" w:rsidP="00D8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Катя, 5 лет:</w:t>
            </w:r>
          </w:p>
          <w:p w:rsidR="00590C96" w:rsidRDefault="00590C96" w:rsidP="00D8798F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«Кирилл, ты такой красивый! Глаза бы мои не смотрели»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0D19DC">
            <w:pPr>
              <w:numPr>
                <w:ilvl w:val="0"/>
                <w:numId w:val="2"/>
              </w:numPr>
              <w:tabs>
                <w:tab w:val="num" w:pos="360"/>
              </w:tabs>
              <w:autoSpaceDN w:val="0"/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Какими инновациями можете поделиться с коллегами?</w:t>
            </w:r>
          </w:p>
        </w:tc>
        <w:tc>
          <w:tcPr>
            <w:tcW w:w="4434" w:type="dxa"/>
            <w:gridSpan w:val="4"/>
          </w:tcPr>
          <w:p w:rsidR="00590C96" w:rsidRDefault="00590C96" w:rsidP="00D8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-Нетрадиционные техники рисования.</w:t>
            </w:r>
          </w:p>
          <w:p w:rsidR="00590C96" w:rsidRDefault="00590C96" w:rsidP="00D8798F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в образовательной деятельности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3" w:type="dxa"/>
          </w:tcPr>
          <w:p w:rsidR="00590C96" w:rsidRDefault="00590C96" w:rsidP="000D19DC">
            <w:pPr>
              <w:numPr>
                <w:ilvl w:val="0"/>
                <w:numId w:val="2"/>
              </w:numPr>
              <w:tabs>
                <w:tab w:val="num" w:pos="360"/>
              </w:tabs>
              <w:autoSpaceDN w:val="0"/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590C96" w:rsidRDefault="00590C96" w:rsidP="00297627">
            <w:pPr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Ваши пожелания организаторам конкурса «Воспитатель года»</w:t>
            </w:r>
          </w:p>
        </w:tc>
        <w:tc>
          <w:tcPr>
            <w:tcW w:w="4434" w:type="dxa"/>
            <w:gridSpan w:val="4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Приложения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</w:tcPr>
          <w:p w:rsidR="00590C96" w:rsidRDefault="00590C96" w:rsidP="00297627">
            <w:pPr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Заявка на конкурсное задание «Творческая презентация»</w:t>
            </w:r>
          </w:p>
        </w:tc>
      </w:tr>
      <w:tr w:rsidR="00590C96" w:rsidTr="00D8798F">
        <w:trPr>
          <w:gridAfter w:val="2"/>
          <w:wAfter w:w="9660" w:type="dxa"/>
          <w:trHeight w:val="418"/>
        </w:trPr>
        <w:tc>
          <w:tcPr>
            <w:tcW w:w="5688" w:type="dxa"/>
            <w:gridSpan w:val="5"/>
            <w:vAlign w:val="center"/>
          </w:tcPr>
          <w:p w:rsidR="00590C96" w:rsidRDefault="00590C96" w:rsidP="00297627">
            <w:pPr>
              <w:spacing w:line="192" w:lineRule="auto"/>
              <w:ind w:left="142" w:firstLine="42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оборудование</w:t>
            </w:r>
          </w:p>
        </w:tc>
        <w:tc>
          <w:tcPr>
            <w:tcW w:w="4434" w:type="dxa"/>
            <w:gridSpan w:val="4"/>
          </w:tcPr>
          <w:p w:rsidR="00590C96" w:rsidRDefault="00590C96" w:rsidP="00297627">
            <w:pPr>
              <w:spacing w:line="192" w:lineRule="auto"/>
              <w:ind w:left="142" w:firstLine="425"/>
              <w:rPr>
                <w:sz w:val="24"/>
                <w:szCs w:val="24"/>
              </w:rPr>
            </w:pP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Заявка на оборудование для проведения педагогического мероприятия с детьми</w:t>
            </w:r>
          </w:p>
        </w:tc>
      </w:tr>
      <w:tr w:rsidR="00590C96" w:rsidTr="00D8798F">
        <w:trPr>
          <w:gridAfter w:val="2"/>
          <w:wAfter w:w="9660" w:type="dxa"/>
          <w:trHeight w:val="426"/>
        </w:trPr>
        <w:tc>
          <w:tcPr>
            <w:tcW w:w="5688" w:type="dxa"/>
            <w:gridSpan w:val="5"/>
            <w:vAlign w:val="center"/>
          </w:tcPr>
          <w:p w:rsidR="00590C96" w:rsidRDefault="00590C96" w:rsidP="00297627">
            <w:pPr>
              <w:spacing w:line="192" w:lineRule="auto"/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Направление, образовательная область, форма</w:t>
            </w:r>
          </w:p>
        </w:tc>
        <w:tc>
          <w:tcPr>
            <w:tcW w:w="4434" w:type="dxa"/>
            <w:gridSpan w:val="4"/>
          </w:tcPr>
          <w:p w:rsidR="00590C96" w:rsidRDefault="00590C96" w:rsidP="00D8798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Нравственно-патриотическое;</w:t>
            </w:r>
          </w:p>
          <w:p w:rsidR="00590C96" w:rsidRDefault="00590C96" w:rsidP="00D8798F">
            <w:pPr>
              <w:spacing w:line="192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Социализация, коммуникация, безопасность; непосредственно – образовательная деятельность</w:t>
            </w:r>
          </w:p>
        </w:tc>
      </w:tr>
      <w:tr w:rsidR="00590C96" w:rsidTr="00D8798F">
        <w:trPr>
          <w:gridAfter w:val="2"/>
          <w:wAfter w:w="9660" w:type="dxa"/>
          <w:trHeight w:val="343"/>
        </w:trPr>
        <w:tc>
          <w:tcPr>
            <w:tcW w:w="5688" w:type="dxa"/>
            <w:gridSpan w:val="5"/>
            <w:vAlign w:val="center"/>
          </w:tcPr>
          <w:p w:rsidR="00590C96" w:rsidRDefault="00590C96" w:rsidP="00297627">
            <w:pPr>
              <w:spacing w:line="192" w:lineRule="auto"/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434" w:type="dxa"/>
            <w:gridSpan w:val="4"/>
          </w:tcPr>
          <w:p w:rsidR="00590C96" w:rsidRDefault="00590C96" w:rsidP="00297627">
            <w:pPr>
              <w:spacing w:line="192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правам  </w:t>
            </w:r>
          </w:p>
        </w:tc>
      </w:tr>
      <w:tr w:rsidR="00590C96" w:rsidTr="00D8798F">
        <w:trPr>
          <w:gridAfter w:val="2"/>
          <w:wAfter w:w="9660" w:type="dxa"/>
          <w:trHeight w:val="370"/>
        </w:trPr>
        <w:tc>
          <w:tcPr>
            <w:tcW w:w="5688" w:type="dxa"/>
            <w:gridSpan w:val="5"/>
            <w:vAlign w:val="center"/>
          </w:tcPr>
          <w:p w:rsidR="00590C96" w:rsidRDefault="00590C96" w:rsidP="00297627">
            <w:pPr>
              <w:spacing w:line="192" w:lineRule="auto"/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группа, количество детей</w:t>
            </w:r>
          </w:p>
        </w:tc>
        <w:tc>
          <w:tcPr>
            <w:tcW w:w="4434" w:type="dxa"/>
            <w:gridSpan w:val="4"/>
          </w:tcPr>
          <w:p w:rsidR="00590C96" w:rsidRDefault="00590C96" w:rsidP="00D8798F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общеразвивающей направленности от 6 до 7 лет,        </w:t>
            </w:r>
          </w:p>
          <w:p w:rsidR="00590C96" w:rsidRDefault="00590C96" w:rsidP="00D8798F">
            <w:pPr>
              <w:spacing w:line="192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детей</w:t>
            </w:r>
          </w:p>
        </w:tc>
      </w:tr>
      <w:tr w:rsidR="00590C96" w:rsidTr="00D8798F">
        <w:trPr>
          <w:gridAfter w:val="2"/>
          <w:wAfter w:w="9660" w:type="dxa"/>
          <w:trHeight w:val="329"/>
        </w:trPr>
        <w:tc>
          <w:tcPr>
            <w:tcW w:w="5688" w:type="dxa"/>
            <w:gridSpan w:val="5"/>
          </w:tcPr>
          <w:p w:rsidR="00590C96" w:rsidRDefault="00590C96" w:rsidP="00297627">
            <w:pPr>
              <w:spacing w:line="192" w:lineRule="auto"/>
              <w:ind w:left="142" w:firstLine="4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оборудование</w:t>
            </w:r>
          </w:p>
        </w:tc>
        <w:tc>
          <w:tcPr>
            <w:tcW w:w="4434" w:type="dxa"/>
            <w:gridSpan w:val="4"/>
          </w:tcPr>
          <w:p w:rsidR="00590C96" w:rsidRDefault="00590C96" w:rsidP="00297627">
            <w:pPr>
              <w:spacing w:line="192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проектор</w:t>
            </w:r>
          </w:p>
        </w:tc>
      </w:tr>
      <w:tr w:rsidR="00590C96" w:rsidTr="00D8798F">
        <w:trPr>
          <w:gridAfter w:val="2"/>
          <w:wAfter w:w="9660" w:type="dxa"/>
        </w:trPr>
        <w:tc>
          <w:tcPr>
            <w:tcW w:w="10122" w:type="dxa"/>
            <w:gridSpan w:val="9"/>
            <w:shd w:val="clear" w:color="auto" w:fill="E5DFEC"/>
          </w:tcPr>
          <w:p w:rsidR="00590C96" w:rsidRDefault="00590C96" w:rsidP="00297627">
            <w:pPr>
              <w:ind w:left="142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Заявка на конкурсное задание «Мастер -класс»</w:t>
            </w:r>
          </w:p>
        </w:tc>
      </w:tr>
      <w:tr w:rsidR="00590C96" w:rsidTr="00D8798F">
        <w:trPr>
          <w:gridAfter w:val="2"/>
          <w:wAfter w:w="9660" w:type="dxa"/>
          <w:trHeight w:val="418"/>
        </w:trPr>
        <w:tc>
          <w:tcPr>
            <w:tcW w:w="6073" w:type="dxa"/>
            <w:gridSpan w:val="7"/>
            <w:vAlign w:val="center"/>
          </w:tcPr>
          <w:p w:rsidR="00590C96" w:rsidRDefault="00590C96" w:rsidP="00297627">
            <w:pPr>
              <w:spacing w:line="192" w:lineRule="auto"/>
              <w:ind w:left="142" w:firstLine="42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оборудование</w:t>
            </w:r>
          </w:p>
        </w:tc>
        <w:tc>
          <w:tcPr>
            <w:tcW w:w="4049" w:type="dxa"/>
            <w:gridSpan w:val="2"/>
          </w:tcPr>
          <w:p w:rsidR="00590C96" w:rsidRDefault="00590C96" w:rsidP="00297627">
            <w:pPr>
              <w:spacing w:line="192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bookmarkEnd w:id="4"/>
      <w:bookmarkEnd w:id="5"/>
    </w:tbl>
    <w:p w:rsidR="00590C96" w:rsidRDefault="00590C96" w:rsidP="000D19DC">
      <w:pPr>
        <w:ind w:left="142" w:firstLine="425"/>
        <w:jc w:val="both"/>
        <w:rPr>
          <w:szCs w:val="28"/>
        </w:rPr>
      </w:pPr>
    </w:p>
    <w:p w:rsidR="00590C96" w:rsidRPr="00D8798F" w:rsidRDefault="00590C96" w:rsidP="000D19DC">
      <w:pPr>
        <w:ind w:left="142" w:firstLine="425"/>
        <w:jc w:val="both"/>
        <w:rPr>
          <w:sz w:val="18"/>
          <w:szCs w:val="18"/>
        </w:rPr>
      </w:pPr>
      <w:r w:rsidRPr="00D8798F">
        <w:rPr>
          <w:sz w:val="18"/>
          <w:szCs w:val="18"/>
        </w:rPr>
        <w:t xml:space="preserve">Подтверждаю правильность изложенной в информационной карте сведений. 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обработки. </w:t>
      </w:r>
    </w:p>
    <w:p w:rsidR="00590C96" w:rsidRDefault="00590C96" w:rsidP="000D19DC">
      <w:pPr>
        <w:ind w:left="142" w:firstLine="425"/>
        <w:jc w:val="both"/>
        <w:rPr>
          <w:szCs w:val="28"/>
        </w:rPr>
      </w:pPr>
    </w:p>
    <w:p w:rsidR="00590C96" w:rsidRDefault="00590C96" w:rsidP="000D19DC">
      <w:pPr>
        <w:ind w:left="142" w:firstLine="425"/>
        <w:jc w:val="both"/>
        <w:rPr>
          <w:szCs w:val="28"/>
        </w:rPr>
      </w:pPr>
    </w:p>
    <w:p w:rsidR="00590C96" w:rsidRDefault="00590C96" w:rsidP="000D19DC">
      <w:pPr>
        <w:ind w:left="142" w:firstLine="425"/>
        <w:rPr>
          <w:szCs w:val="28"/>
        </w:rPr>
      </w:pPr>
      <w:r>
        <w:rPr>
          <w:szCs w:val="28"/>
        </w:rPr>
        <w:t xml:space="preserve">Подпись </w:t>
      </w:r>
      <w:r w:rsidRPr="007B683E">
        <w:rPr>
          <w:sz w:val="24"/>
          <w:szCs w:val="24"/>
        </w:rPr>
        <w:t>_______</w:t>
      </w:r>
      <w:r>
        <w:rPr>
          <w:sz w:val="24"/>
          <w:szCs w:val="24"/>
        </w:rPr>
        <w:t>____/Банных Д.Ю.</w:t>
      </w:r>
      <w:r w:rsidRPr="007B683E">
        <w:rPr>
          <w:sz w:val="24"/>
          <w:szCs w:val="24"/>
        </w:rPr>
        <w:t>/</w:t>
      </w:r>
      <w:r w:rsidRPr="007B683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>
        <w:rPr>
          <w:szCs w:val="28"/>
        </w:rPr>
        <w:t>Дата__________</w:t>
      </w: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  <w:bookmarkStart w:id="6" w:name="_GoBack"/>
      <w:bookmarkEnd w:id="6"/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Default="00590C96" w:rsidP="000D19DC">
      <w:pPr>
        <w:rPr>
          <w:szCs w:val="28"/>
        </w:rPr>
      </w:pPr>
    </w:p>
    <w:p w:rsidR="00590C96" w:rsidRPr="00D90BA8" w:rsidRDefault="00590C96" w:rsidP="00D90BA8">
      <w:pPr>
        <w:rPr>
          <w:sz w:val="20"/>
        </w:rPr>
      </w:pPr>
      <w:r>
        <w:t xml:space="preserve">                                                                                        Приложение 2  к приказу</w:t>
      </w:r>
    </w:p>
    <w:p w:rsidR="00590C96" w:rsidRDefault="00590C96" w:rsidP="00D90BA8">
      <w:r>
        <w:t xml:space="preserve">                                                                                        от 14.10.2015 №  61</w:t>
      </w:r>
    </w:p>
    <w:p w:rsidR="00590C96" w:rsidRDefault="00590C96" w:rsidP="0093226E"/>
    <w:p w:rsidR="00590C96" w:rsidRPr="00D90BA8" w:rsidRDefault="00590C96" w:rsidP="00D90BA8">
      <w:pPr>
        <w:jc w:val="center"/>
        <w:rPr>
          <w:b/>
        </w:rPr>
      </w:pPr>
    </w:p>
    <w:p w:rsidR="00590C96" w:rsidRDefault="00590C96" w:rsidP="00D90BA8">
      <w:pPr>
        <w:jc w:val="center"/>
        <w:rPr>
          <w:b/>
        </w:rPr>
      </w:pPr>
      <w:r w:rsidRPr="00D90BA8">
        <w:rPr>
          <w:b/>
        </w:rPr>
        <w:t>Состав  организационного комитета местного конкурса профессионального мастерства «Воспитатель детского сада – 2016»</w:t>
      </w:r>
    </w:p>
    <w:p w:rsidR="00590C96" w:rsidRDefault="00590C96" w:rsidP="00D90BA8">
      <w:pPr>
        <w:jc w:val="center"/>
        <w:rPr>
          <w:b/>
        </w:rPr>
      </w:pPr>
    </w:p>
    <w:p w:rsidR="00590C96" w:rsidRDefault="00590C96" w:rsidP="00D90BA8">
      <w:r w:rsidRPr="00D90BA8">
        <w:t xml:space="preserve">Цупикова О.Н. </w:t>
      </w:r>
      <w:r>
        <w:t xml:space="preserve"> </w:t>
      </w:r>
      <w:r w:rsidRPr="00D90BA8">
        <w:t xml:space="preserve">– </w:t>
      </w:r>
      <w:r>
        <w:t xml:space="preserve"> </w:t>
      </w:r>
      <w:r w:rsidRPr="00D90BA8">
        <w:t xml:space="preserve">старший воспитатель муниципального бюджетного </w:t>
      </w:r>
      <w:r>
        <w:t xml:space="preserve">   </w:t>
      </w:r>
    </w:p>
    <w:p w:rsidR="00590C96" w:rsidRPr="00D90BA8" w:rsidRDefault="00590C96" w:rsidP="00D90BA8">
      <w:r>
        <w:tab/>
        <w:t xml:space="preserve">                      </w:t>
      </w:r>
      <w:r w:rsidRPr="00D90BA8">
        <w:t xml:space="preserve">дошкольного образовательного учреждения </w:t>
      </w:r>
      <w:r>
        <w:t>«</w:t>
      </w:r>
      <w:r w:rsidRPr="00D90BA8">
        <w:t xml:space="preserve">Ваховского </w:t>
      </w:r>
      <w:r>
        <w:t xml:space="preserve"> </w:t>
      </w:r>
    </w:p>
    <w:p w:rsidR="00590C96" w:rsidRDefault="00590C96" w:rsidP="00D90BA8">
      <w:pPr>
        <w:tabs>
          <w:tab w:val="left" w:pos="2310"/>
        </w:tabs>
      </w:pPr>
      <w:r>
        <w:t xml:space="preserve">                                </w:t>
      </w:r>
      <w:r w:rsidRPr="00D90BA8">
        <w:t>детского сада «Лесная сказка»</w:t>
      </w:r>
      <w:r>
        <w:t>,</w:t>
      </w:r>
    </w:p>
    <w:p w:rsidR="00590C96" w:rsidRPr="00D90BA8" w:rsidRDefault="00590C96" w:rsidP="00D90BA8">
      <w:r>
        <w:t xml:space="preserve"> </w:t>
      </w:r>
    </w:p>
    <w:p w:rsidR="00590C96" w:rsidRDefault="00590C96" w:rsidP="00D90BA8">
      <w:r>
        <w:t xml:space="preserve">Беденко Т.А.  -       заведующий АХЧ </w:t>
      </w:r>
      <w:r w:rsidRPr="00D90BA8">
        <w:t xml:space="preserve"> муниципального бюджетного </w:t>
      </w:r>
      <w:r>
        <w:t xml:space="preserve">   </w:t>
      </w:r>
    </w:p>
    <w:p w:rsidR="00590C96" w:rsidRPr="00D90BA8" w:rsidRDefault="00590C96" w:rsidP="00D90BA8">
      <w:r>
        <w:tab/>
        <w:t xml:space="preserve">                      </w:t>
      </w:r>
      <w:r w:rsidRPr="00D90BA8">
        <w:t xml:space="preserve">дошкольного образовательного учреждения </w:t>
      </w:r>
      <w:r>
        <w:t>«</w:t>
      </w:r>
      <w:r w:rsidRPr="00D90BA8">
        <w:t xml:space="preserve">Ваховского </w:t>
      </w:r>
      <w:r>
        <w:t xml:space="preserve"> </w:t>
      </w:r>
    </w:p>
    <w:p w:rsidR="00590C96" w:rsidRDefault="00590C96" w:rsidP="00D90BA8">
      <w:pPr>
        <w:tabs>
          <w:tab w:val="left" w:pos="2310"/>
        </w:tabs>
      </w:pPr>
      <w:r>
        <w:t xml:space="preserve">                                </w:t>
      </w:r>
      <w:r w:rsidRPr="00D90BA8">
        <w:t>детского сада «Лесная сказка»</w:t>
      </w:r>
      <w:r>
        <w:t>,</w:t>
      </w:r>
    </w:p>
    <w:p w:rsidR="00590C96" w:rsidRDefault="00590C96" w:rsidP="0093226E"/>
    <w:p w:rsidR="00590C96" w:rsidRDefault="00590C96" w:rsidP="00D90BA8">
      <w:r>
        <w:t xml:space="preserve">Смирнова М.С.  -    </w:t>
      </w:r>
      <w:r w:rsidRPr="00D90BA8">
        <w:t xml:space="preserve"> воспитатель муниципального бюджетного </w:t>
      </w:r>
      <w:r>
        <w:t xml:space="preserve">   </w:t>
      </w:r>
    </w:p>
    <w:p w:rsidR="00590C96" w:rsidRPr="00D90BA8" w:rsidRDefault="00590C96" w:rsidP="00D90BA8">
      <w:r>
        <w:tab/>
        <w:t xml:space="preserve">                      </w:t>
      </w:r>
      <w:r w:rsidRPr="00D90BA8">
        <w:t xml:space="preserve">дошкольного образовательного учреждения </w:t>
      </w:r>
      <w:r>
        <w:t>«</w:t>
      </w:r>
      <w:r w:rsidRPr="00D90BA8">
        <w:t xml:space="preserve">Ваховского </w:t>
      </w:r>
      <w:r>
        <w:t xml:space="preserve"> </w:t>
      </w:r>
    </w:p>
    <w:p w:rsidR="00590C96" w:rsidRDefault="00590C96" w:rsidP="00D90BA8">
      <w:pPr>
        <w:tabs>
          <w:tab w:val="left" w:pos="2310"/>
        </w:tabs>
      </w:pPr>
      <w:r>
        <w:t xml:space="preserve">                                </w:t>
      </w:r>
      <w:r w:rsidRPr="00D90BA8">
        <w:t>детского сада «Лесная сказка»</w:t>
      </w:r>
      <w:r>
        <w:t>,</w:t>
      </w:r>
    </w:p>
    <w:p w:rsidR="00590C96" w:rsidRDefault="00590C96" w:rsidP="00D90BA8">
      <w:pPr>
        <w:tabs>
          <w:tab w:val="left" w:pos="2310"/>
        </w:tabs>
      </w:pPr>
    </w:p>
    <w:p w:rsidR="00590C96" w:rsidRPr="00D90BA8" w:rsidRDefault="00590C96" w:rsidP="00D90BA8">
      <w:r>
        <w:t xml:space="preserve">Донецкова Ж.Л. -   уборщик служебных помещений </w:t>
      </w:r>
      <w:r w:rsidRPr="00D90BA8">
        <w:t xml:space="preserve"> муниципального </w:t>
      </w:r>
      <w:r>
        <w:t xml:space="preserve">      </w:t>
      </w:r>
    </w:p>
    <w:p w:rsidR="00590C96" w:rsidRDefault="00590C96" w:rsidP="00D90BA8">
      <w:r>
        <w:t xml:space="preserve">                                 </w:t>
      </w:r>
      <w:r w:rsidRPr="00D90BA8">
        <w:t>бюджетного</w:t>
      </w:r>
      <w:r>
        <w:t xml:space="preserve"> </w:t>
      </w:r>
      <w:r w:rsidRPr="00D90BA8">
        <w:t xml:space="preserve">дошкольного образовательного учреждения </w:t>
      </w:r>
      <w:r>
        <w:t xml:space="preserve"> </w:t>
      </w:r>
    </w:p>
    <w:p w:rsidR="00590C96" w:rsidRDefault="00590C96" w:rsidP="00D90BA8">
      <w:r>
        <w:tab/>
        <w:t xml:space="preserve">                      «</w:t>
      </w:r>
      <w:r w:rsidRPr="00D90BA8">
        <w:t xml:space="preserve">Ваховского </w:t>
      </w:r>
      <w:r>
        <w:t xml:space="preserve"> </w:t>
      </w:r>
      <w:r w:rsidRPr="00D90BA8">
        <w:t>детского сада «Лесная сказка»</w:t>
      </w:r>
      <w:r>
        <w:t>,</w:t>
      </w:r>
    </w:p>
    <w:p w:rsidR="00590C96" w:rsidRDefault="00590C96" w:rsidP="00D90BA8"/>
    <w:p w:rsidR="00590C96" w:rsidRPr="00D90BA8" w:rsidRDefault="00590C96" w:rsidP="00297627">
      <w:r>
        <w:t xml:space="preserve">Толстенева Н.Н. -  младший воспитатель </w:t>
      </w:r>
      <w:r w:rsidRPr="00D90BA8">
        <w:t xml:space="preserve">муниципального </w:t>
      </w:r>
      <w:r>
        <w:t xml:space="preserve">      </w:t>
      </w:r>
    </w:p>
    <w:p w:rsidR="00590C96" w:rsidRDefault="00590C96" w:rsidP="00297627">
      <w:r>
        <w:t xml:space="preserve">                                 </w:t>
      </w:r>
      <w:r w:rsidRPr="00D90BA8">
        <w:t>бюджетного</w:t>
      </w:r>
      <w:r>
        <w:t xml:space="preserve"> </w:t>
      </w:r>
      <w:r w:rsidRPr="00D90BA8">
        <w:t xml:space="preserve">дошкольного образовательного учреждения </w:t>
      </w:r>
      <w:r>
        <w:t xml:space="preserve"> </w:t>
      </w:r>
    </w:p>
    <w:p w:rsidR="00590C96" w:rsidRDefault="00590C96" w:rsidP="00297627">
      <w:r>
        <w:tab/>
        <w:t xml:space="preserve">                      «</w:t>
      </w:r>
      <w:r w:rsidRPr="00D90BA8">
        <w:t xml:space="preserve">Ваховского </w:t>
      </w:r>
      <w:r>
        <w:t xml:space="preserve"> </w:t>
      </w:r>
      <w:r w:rsidRPr="00D90BA8">
        <w:t>детского сада «Лесная сказка»</w:t>
      </w:r>
      <w:r>
        <w:t>.</w:t>
      </w:r>
    </w:p>
    <w:p w:rsidR="00590C96" w:rsidRDefault="00590C96" w:rsidP="00D90BA8"/>
    <w:p w:rsidR="00590C96" w:rsidRDefault="00590C96" w:rsidP="00D90BA8"/>
    <w:p w:rsidR="00590C96" w:rsidRDefault="00590C96" w:rsidP="00D90BA8"/>
    <w:p w:rsidR="00590C96" w:rsidRDefault="00590C96" w:rsidP="00D90BA8">
      <w:pPr>
        <w:tabs>
          <w:tab w:val="left" w:pos="2280"/>
        </w:tabs>
      </w:pPr>
    </w:p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Default="00590C96" w:rsidP="0093226E"/>
    <w:p w:rsidR="00590C96" w:rsidRPr="00D90BA8" w:rsidRDefault="00590C96" w:rsidP="00297627">
      <w:pPr>
        <w:rPr>
          <w:sz w:val="20"/>
        </w:rPr>
      </w:pPr>
      <w:r>
        <w:t xml:space="preserve">                                                                                         Приложение 3  к приказу</w:t>
      </w:r>
    </w:p>
    <w:p w:rsidR="00590C96" w:rsidRDefault="00590C96" w:rsidP="00297627">
      <w:r>
        <w:t xml:space="preserve">                                                                                         от 14.10.2015 №  61</w:t>
      </w:r>
    </w:p>
    <w:p w:rsidR="00590C96" w:rsidRDefault="00590C96" w:rsidP="00297627"/>
    <w:p w:rsidR="00590C96" w:rsidRPr="00297627" w:rsidRDefault="00590C96" w:rsidP="00297627">
      <w:pPr>
        <w:jc w:val="center"/>
        <w:rPr>
          <w:b/>
        </w:rPr>
      </w:pPr>
      <w:r w:rsidRPr="00297627">
        <w:rPr>
          <w:b/>
        </w:rPr>
        <w:t>Состав жюри местного конкурса профессионального мастерства «Воспитатель детского сада – 2016»</w:t>
      </w:r>
    </w:p>
    <w:p w:rsidR="00590C96" w:rsidRDefault="00590C96" w:rsidP="00297627">
      <w:pPr>
        <w:jc w:val="center"/>
        <w:rPr>
          <w:b/>
        </w:rPr>
      </w:pPr>
    </w:p>
    <w:p w:rsidR="00590C96" w:rsidRDefault="00590C96" w:rsidP="00297627">
      <w:pPr>
        <w:jc w:val="center"/>
        <w:rPr>
          <w:b/>
        </w:rPr>
      </w:pPr>
    </w:p>
    <w:p w:rsidR="00590C96" w:rsidRDefault="00590C96" w:rsidP="00297627">
      <w:r w:rsidRPr="00297627">
        <w:t>Гробовая Л.Б</w:t>
      </w:r>
      <w:r>
        <w:t xml:space="preserve">. – ветеран педагогического труда Ханты-мансийского </w:t>
      </w:r>
    </w:p>
    <w:p w:rsidR="00590C96" w:rsidRDefault="00590C96" w:rsidP="007D5F50">
      <w:pPr>
        <w:tabs>
          <w:tab w:val="left" w:pos="2010"/>
        </w:tabs>
      </w:pPr>
      <w:r>
        <w:tab/>
        <w:t>автономного округа  – Югры,</w:t>
      </w:r>
    </w:p>
    <w:p w:rsidR="00590C96" w:rsidRDefault="00590C96" w:rsidP="007D5F50">
      <w:pPr>
        <w:tabs>
          <w:tab w:val="left" w:pos="2010"/>
        </w:tabs>
      </w:pPr>
    </w:p>
    <w:p w:rsidR="00590C96" w:rsidRDefault="00590C96" w:rsidP="00297627">
      <w:r>
        <w:t>Ваулина Т.В.</w:t>
      </w:r>
      <w:r w:rsidRPr="00297627">
        <w:t xml:space="preserve"> </w:t>
      </w:r>
      <w:r>
        <w:t xml:space="preserve"> –   руководитель народного самодеятельного коллектива  хора </w:t>
      </w:r>
    </w:p>
    <w:p w:rsidR="00590C96" w:rsidRDefault="00590C96" w:rsidP="004B4D2C">
      <w:r>
        <w:tab/>
        <w:t xml:space="preserve">                 «Ваховчанка», ветеран труда Ханты-мансийского </w:t>
      </w:r>
    </w:p>
    <w:p w:rsidR="00590C96" w:rsidRDefault="00590C96" w:rsidP="004B4D2C">
      <w:pPr>
        <w:tabs>
          <w:tab w:val="left" w:pos="2010"/>
        </w:tabs>
      </w:pPr>
      <w:r>
        <w:tab/>
        <w:t>автономного округа  – Югры,</w:t>
      </w:r>
    </w:p>
    <w:p w:rsidR="00590C96" w:rsidRDefault="00590C96" w:rsidP="00297627"/>
    <w:p w:rsidR="00590C96" w:rsidRDefault="00590C96" w:rsidP="00297627">
      <w:r>
        <w:t xml:space="preserve">Фомина Т.И.  – председатель общественной организации ветеранов войны и  </w:t>
      </w:r>
    </w:p>
    <w:p w:rsidR="00590C96" w:rsidRDefault="00590C96" w:rsidP="00163897">
      <w:pPr>
        <w:tabs>
          <w:tab w:val="left" w:pos="1920"/>
        </w:tabs>
      </w:pPr>
      <w:r>
        <w:t xml:space="preserve">                           труда, ветеранов боевых действий и вооруженных сил,  </w:t>
      </w:r>
    </w:p>
    <w:p w:rsidR="00590C96" w:rsidRDefault="00590C96" w:rsidP="004C288A">
      <w:pPr>
        <w:tabs>
          <w:tab w:val="left" w:pos="1920"/>
        </w:tabs>
      </w:pPr>
      <w:r>
        <w:t xml:space="preserve">                           инвалидов и пенсионеров Нижневартовского района,</w:t>
      </w:r>
    </w:p>
    <w:p w:rsidR="00590C96" w:rsidRDefault="00590C96" w:rsidP="004C288A">
      <w:pPr>
        <w:tabs>
          <w:tab w:val="left" w:pos="1920"/>
        </w:tabs>
      </w:pPr>
    </w:p>
    <w:p w:rsidR="00590C96" w:rsidRDefault="00590C96" w:rsidP="00163897">
      <w:r>
        <w:t xml:space="preserve">Бусыгина В.К.  – заведующий </w:t>
      </w:r>
      <w:r w:rsidRPr="00D90BA8">
        <w:t>муниципального</w:t>
      </w:r>
      <w:r>
        <w:t xml:space="preserve"> </w:t>
      </w:r>
      <w:r w:rsidRPr="00D90BA8">
        <w:t>бюджетного</w:t>
      </w:r>
      <w:r>
        <w:t xml:space="preserve"> </w:t>
      </w:r>
      <w:r w:rsidRPr="00D90BA8">
        <w:t xml:space="preserve">дошкольного </w:t>
      </w:r>
      <w:r>
        <w:t xml:space="preserve"> </w:t>
      </w:r>
      <w:r>
        <w:tab/>
        <w:t xml:space="preserve">                         </w:t>
      </w:r>
    </w:p>
    <w:p w:rsidR="00590C96" w:rsidRDefault="00590C96" w:rsidP="00163897">
      <w:r>
        <w:tab/>
        <w:t xml:space="preserve">                   </w:t>
      </w:r>
      <w:r w:rsidRPr="00D90BA8">
        <w:t xml:space="preserve">образовательного учреждения </w:t>
      </w:r>
      <w:r>
        <w:t xml:space="preserve"> «</w:t>
      </w:r>
      <w:r w:rsidRPr="00D90BA8">
        <w:t xml:space="preserve">Ваховского </w:t>
      </w:r>
      <w:r>
        <w:t xml:space="preserve"> </w:t>
      </w:r>
      <w:r w:rsidRPr="00D90BA8">
        <w:t xml:space="preserve">детского сада </w:t>
      </w:r>
    </w:p>
    <w:p w:rsidR="00590C96" w:rsidRDefault="00590C96" w:rsidP="00163897">
      <w:r>
        <w:tab/>
        <w:t xml:space="preserve">                   </w:t>
      </w:r>
      <w:r w:rsidRPr="00D90BA8">
        <w:t>«Лесная сказка»</w:t>
      </w:r>
      <w:r>
        <w:t>.</w:t>
      </w:r>
    </w:p>
    <w:p w:rsidR="00590C96" w:rsidRDefault="00590C96" w:rsidP="00163897">
      <w:pPr>
        <w:tabs>
          <w:tab w:val="left" w:pos="2055"/>
        </w:tabs>
      </w:pPr>
    </w:p>
    <w:p w:rsidR="00590C96" w:rsidRPr="00297627" w:rsidRDefault="00590C96" w:rsidP="00297627"/>
    <w:sectPr w:rsidR="00590C96" w:rsidRPr="00297627" w:rsidSect="001C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7F8"/>
    <w:multiLevelType w:val="hybridMultilevel"/>
    <w:tmpl w:val="1BCA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35C4A"/>
    <w:multiLevelType w:val="hybridMultilevel"/>
    <w:tmpl w:val="A600FD4A"/>
    <w:lvl w:ilvl="0" w:tplc="86FA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007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996"/>
    <w:rsid w:val="00001996"/>
    <w:rsid w:val="000D19DC"/>
    <w:rsid w:val="000F0F9A"/>
    <w:rsid w:val="00131893"/>
    <w:rsid w:val="00163897"/>
    <w:rsid w:val="001C4E4A"/>
    <w:rsid w:val="001D09E8"/>
    <w:rsid w:val="002509D2"/>
    <w:rsid w:val="00297627"/>
    <w:rsid w:val="002B6344"/>
    <w:rsid w:val="00312995"/>
    <w:rsid w:val="003B4688"/>
    <w:rsid w:val="004130CD"/>
    <w:rsid w:val="004B4D2C"/>
    <w:rsid w:val="004C288A"/>
    <w:rsid w:val="00512637"/>
    <w:rsid w:val="00590C96"/>
    <w:rsid w:val="006835E3"/>
    <w:rsid w:val="006A7E43"/>
    <w:rsid w:val="0070473D"/>
    <w:rsid w:val="00794D84"/>
    <w:rsid w:val="007B683E"/>
    <w:rsid w:val="007D36C9"/>
    <w:rsid w:val="007D5F50"/>
    <w:rsid w:val="008C45FB"/>
    <w:rsid w:val="008F5233"/>
    <w:rsid w:val="009112C3"/>
    <w:rsid w:val="00915366"/>
    <w:rsid w:val="0093226E"/>
    <w:rsid w:val="009A6328"/>
    <w:rsid w:val="00A328A8"/>
    <w:rsid w:val="00BE0DA0"/>
    <w:rsid w:val="00BE43FB"/>
    <w:rsid w:val="00C037BD"/>
    <w:rsid w:val="00D83BDD"/>
    <w:rsid w:val="00D8798F"/>
    <w:rsid w:val="00D90BA8"/>
    <w:rsid w:val="00DB1085"/>
    <w:rsid w:val="00E04C14"/>
    <w:rsid w:val="00E1082B"/>
    <w:rsid w:val="00ED2DFA"/>
    <w:rsid w:val="00EE0523"/>
    <w:rsid w:val="00F05EF8"/>
    <w:rsid w:val="00F60FEC"/>
    <w:rsid w:val="00F80E61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96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9D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996"/>
    <w:pPr>
      <w:keepNext/>
      <w:ind w:left="2880" w:hanging="288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996"/>
    <w:pPr>
      <w:keepNext/>
      <w:jc w:val="center"/>
      <w:outlineLvl w:val="2"/>
    </w:pPr>
    <w:rPr>
      <w:b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1996"/>
    <w:pPr>
      <w:keepNext/>
      <w:ind w:left="2880" w:hanging="288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996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9D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19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1996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9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996"/>
    <w:rPr>
      <w:rFonts w:ascii="Times New Roman" w:hAnsi="Times New Roman" w:cs="Times New Roman"/>
      <w:b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001996"/>
    <w:pPr>
      <w:ind w:left="1260" w:right="1178"/>
    </w:pPr>
    <w:rPr>
      <w:bCs/>
      <w:szCs w:val="32"/>
    </w:rPr>
  </w:style>
  <w:style w:type="paragraph" w:styleId="ListParagraph">
    <w:name w:val="List Paragraph"/>
    <w:basedOn w:val="Normal"/>
    <w:uiPriority w:val="99"/>
    <w:qFormat/>
    <w:rsid w:val="00794D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509D2"/>
    <w:rPr>
      <w:rFonts w:cs="Times New Roman"/>
    </w:rPr>
  </w:style>
  <w:style w:type="table" w:styleId="TableGrid">
    <w:name w:val="Table Grid"/>
    <w:basedOn w:val="TableNormal"/>
    <w:uiPriority w:val="99"/>
    <w:rsid w:val="00FD4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79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users/darimka" TargetMode="External"/><Relationship Id="rId5" Type="http://schemas.openxmlformats.org/officeDocument/2006/relationships/hyperlink" Target="http://www.maaam.ru/detskijsad/proekt-yekologicheskaja-tropinka-v-detsk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14</Pages>
  <Words>3374</Words>
  <Characters>19235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Ольга</dc:creator>
  <cp:keywords/>
  <dc:description/>
  <cp:lastModifiedBy>Дарима</cp:lastModifiedBy>
  <cp:revision>3</cp:revision>
  <cp:lastPrinted>2015-10-15T10:07:00Z</cp:lastPrinted>
  <dcterms:created xsi:type="dcterms:W3CDTF">2015-10-15T20:27:00Z</dcterms:created>
  <dcterms:modified xsi:type="dcterms:W3CDTF">2015-12-08T16:41:00Z</dcterms:modified>
</cp:coreProperties>
</file>